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290"/>
        <w:gridCol w:w="518"/>
        <w:gridCol w:w="519"/>
        <w:gridCol w:w="3843"/>
        <w:gridCol w:w="518"/>
        <w:gridCol w:w="518"/>
        <w:gridCol w:w="4194"/>
      </w:tblGrid>
      <w:tr w:rsidR="002F1608" w:rsidRPr="00E93C01" w14:paraId="4539B800" w14:textId="77777777" w:rsidTr="00F3137C">
        <w:trPr>
          <w:trHeight w:hRule="exact" w:val="10800"/>
          <w:tblHeader/>
          <w:jc w:val="center"/>
        </w:trPr>
        <w:tc>
          <w:tcPr>
            <w:tcW w:w="4290" w:type="dxa"/>
          </w:tcPr>
          <w:p w14:paraId="1AF58592" w14:textId="77777777" w:rsidR="002F1608" w:rsidRPr="009D7C96" w:rsidRDefault="002F32FE" w:rsidP="00F10777">
            <w:pPr>
              <w:pStyle w:val="Heading2"/>
              <w:spacing w:before="48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7C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How does CACFP work</w:t>
            </w:r>
            <w:r w:rsidR="00F07B80" w:rsidRPr="009D7C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?</w:t>
            </w:r>
          </w:p>
          <w:p w14:paraId="5811F39A" w14:textId="77777777" w:rsidR="002F32FE" w:rsidRPr="00FC21C6" w:rsidRDefault="002F32FE" w:rsidP="009F027C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FC21C6">
              <w:rPr>
                <w:rFonts w:ascii="Arial" w:hAnsi="Arial" w:cs="Arial"/>
                <w:color w:val="000000" w:themeColor="text1"/>
              </w:rPr>
              <w:t>Day care homes and centers receive money for serving nutritious meals. The Food and Nutrition Service (FNS), an agency of the U.S. Department of Agriculture (USDA) oversees CACFP.</w:t>
            </w:r>
          </w:p>
          <w:p w14:paraId="43BB3250" w14:textId="77777777" w:rsidR="002F32FE" w:rsidRPr="00FC21C6" w:rsidRDefault="002F32FE" w:rsidP="002F32FE">
            <w:pPr>
              <w:rPr>
                <w:rFonts w:ascii="Arial" w:hAnsi="Arial" w:cs="Arial"/>
                <w:color w:val="000000" w:themeColor="text1"/>
              </w:rPr>
            </w:pPr>
            <w:r w:rsidRPr="00FC21C6">
              <w:rPr>
                <w:rFonts w:ascii="Arial" w:hAnsi="Arial" w:cs="Arial"/>
                <w:color w:val="000000" w:themeColor="text1"/>
              </w:rPr>
              <w:t>States approve sponsors and centers to operate the program. States also monitor and provide training and guidance to make sure CACFP runs right.</w:t>
            </w:r>
          </w:p>
          <w:p w14:paraId="7F85F8F5" w14:textId="77777777" w:rsidR="0022753D" w:rsidRDefault="002F32FE" w:rsidP="005835D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FC21C6">
              <w:rPr>
                <w:rFonts w:ascii="Arial" w:hAnsi="Arial" w:cs="Arial"/>
                <w:color w:val="000000" w:themeColor="text1"/>
              </w:rPr>
              <w:t>Sponsor</w:t>
            </w:r>
            <w:r w:rsidR="00E311AF">
              <w:rPr>
                <w:rFonts w:ascii="Arial" w:hAnsi="Arial" w:cs="Arial"/>
                <w:color w:val="000000" w:themeColor="text1"/>
              </w:rPr>
              <w:t>ing organization</w:t>
            </w:r>
            <w:r w:rsidRPr="00FC21C6">
              <w:rPr>
                <w:rFonts w:ascii="Arial" w:hAnsi="Arial" w:cs="Arial"/>
                <w:color w:val="000000" w:themeColor="text1"/>
              </w:rPr>
              <w:t>s support day care homes and centers with training and monitoring. All day care homes participate in CACFP through a sponsor.</w:t>
            </w:r>
          </w:p>
          <w:p w14:paraId="51ACBD4C" w14:textId="77777777" w:rsidR="005835DC" w:rsidRPr="00FC604A" w:rsidRDefault="005835DC" w:rsidP="007F16A6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" w:type="dxa"/>
          </w:tcPr>
          <w:p w14:paraId="6AE6F4D5" w14:textId="77777777" w:rsidR="00EB3419" w:rsidRPr="00E93C01" w:rsidRDefault="00EB3419">
            <w:pPr>
              <w:rPr>
                <w:rFonts w:ascii="Arial" w:hAnsi="Arial" w:cs="Arial"/>
              </w:rPr>
            </w:pPr>
          </w:p>
        </w:tc>
        <w:tc>
          <w:tcPr>
            <w:tcW w:w="519" w:type="dxa"/>
          </w:tcPr>
          <w:p w14:paraId="394B829F" w14:textId="77777777" w:rsidR="002F1608" w:rsidRPr="00E93C01" w:rsidRDefault="002F1608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Caption w:val="2nd panel of pamphlet"/>
              <w:tblDescription w:val="CACFP Partners and Contact information. "/>
            </w:tblPr>
            <w:tblGrid>
              <w:gridCol w:w="3843"/>
            </w:tblGrid>
            <w:tr w:rsidR="009E60B5" w:rsidRPr="00E93C01" w14:paraId="779C7FBF" w14:textId="77777777" w:rsidTr="00F3137C">
              <w:trPr>
                <w:trHeight w:val="11808"/>
                <w:tblHeader/>
              </w:trPr>
              <w:tc>
                <w:tcPr>
                  <w:tcW w:w="5000" w:type="pct"/>
                </w:tcPr>
                <w:p w14:paraId="20DECF54" w14:textId="77777777" w:rsidR="009E60B5" w:rsidRPr="005835DC" w:rsidRDefault="009E60B5" w:rsidP="00F10777">
                  <w:pPr>
                    <w:pStyle w:val="Heading1"/>
                    <w:spacing w:before="48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5835DC">
                    <w:rPr>
                      <w:rFonts w:ascii="Arial" w:hAnsi="Arial" w:cs="Arial"/>
                      <w:b/>
                      <w:color w:val="000000" w:themeColor="text1"/>
                    </w:rPr>
                    <w:t>CACFP Partners</w:t>
                  </w:r>
                </w:p>
                <w:p w14:paraId="1EC47A85" w14:textId="77777777" w:rsidR="009E60B5" w:rsidRPr="00E93C01" w:rsidRDefault="009E60B5">
                  <w:pPr>
                    <w:pStyle w:val="Heading2"/>
                    <w:rPr>
                      <w:rFonts w:ascii="Arial" w:hAnsi="Arial" w:cs="Arial"/>
                    </w:rPr>
                  </w:pPr>
                  <w:r w:rsidRPr="004A1DD8">
                    <w:rPr>
                      <w:rFonts w:ascii="Arial" w:eastAsia="Arial" w:hAnsi="Arial" w:cs="Arial"/>
                      <w:noProof/>
                      <w:color w:val="000000"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463A6332" wp14:editId="48FC3EAB">
                            <wp:extent cx="2419968" cy="3444113"/>
                            <wp:effectExtent l="0" t="0" r="19050" b="4445"/>
                            <wp:docPr id="8" name="Group 8" descr="organization structure for CACFP" title="Imag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19968" cy="3444113"/>
                                      <a:chOff x="-5715" y="3810"/>
                                      <a:chExt cx="2852674" cy="3444113"/>
                                    </a:xfrm>
                                  </wpg:grpSpPr>
                                  <wpg:grpSp>
                                    <wpg:cNvPr id="9" name="Group 1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7904" y="365760"/>
                                        <a:ext cx="1270" cy="457200"/>
                                        <a:chOff x="8632" y="858"/>
                                        <a:chExt cx="2" cy="72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0" name="Freeform 1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32" y="858"/>
                                          <a:ext cx="2" cy="7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58 858"/>
                                            <a:gd name="T1" fmla="*/ 858 h 600"/>
                                            <a:gd name="T2" fmla="+- 0 1458 858"/>
                                            <a:gd name="T3" fmla="*/ 1458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5364" y="1244854"/>
                                        <a:ext cx="1270" cy="228600"/>
                                        <a:chOff x="8628" y="2246"/>
                                        <a:chExt cx="2" cy="36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2" name="Freeform 1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28" y="2246"/>
                                          <a:ext cx="2" cy="36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028 2028"/>
                                            <a:gd name="T1" fmla="*/ 2028 h 600"/>
                                            <a:gd name="T2" fmla="+- 0 2628 2028"/>
                                            <a:gd name="T3" fmla="*/ 2628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3" name="Group 1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7904" y="1872488"/>
                                        <a:ext cx="1270" cy="365760"/>
                                        <a:chOff x="8632" y="3238"/>
                                        <a:chExt cx="2" cy="576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4" name="Freeform 1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32" y="3238"/>
                                          <a:ext cx="2" cy="5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198 3198"/>
                                            <a:gd name="T1" fmla="*/ 3198 h 600"/>
                                            <a:gd name="T2" fmla="+- 0 3798 3198"/>
                                            <a:gd name="T3" fmla="*/ 3798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7" name="Group 1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2336" y="292608"/>
                                        <a:ext cx="360045" cy="521335"/>
                                        <a:chOff x="6879" y="745"/>
                                        <a:chExt cx="567" cy="821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9" name="Freeform 1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879" y="745"/>
                                          <a:ext cx="567" cy="82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879 6879"/>
                                            <a:gd name="T1" fmla="*/ T0 w 567"/>
                                            <a:gd name="T2" fmla="+- 0 745 745"/>
                                            <a:gd name="T3" fmla="*/ 745 h 767"/>
                                            <a:gd name="T4" fmla="+- 0 7445 6879"/>
                                            <a:gd name="T5" fmla="*/ T4 w 567"/>
                                            <a:gd name="T6" fmla="+- 0 1511 745"/>
                                            <a:gd name="T7" fmla="*/ 1511 h 76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67" h="76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66" y="766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1" name="Group 1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6656" y="841248"/>
                                        <a:ext cx="1783080" cy="389890"/>
                                        <a:chOff x="7310" y="1608"/>
                                        <a:chExt cx="2808" cy="614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22" name="Freeform 1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310" y="1608"/>
                                          <a:ext cx="2808" cy="6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2028 1458"/>
                                            <a:gd name="T3" fmla="*/ 2028 h 570"/>
                                            <a:gd name="T4" fmla="+- 0 9861 7404"/>
                                            <a:gd name="T5" fmla="*/ T4 w 2457"/>
                                            <a:gd name="T6" fmla="+- 0 2028 1458"/>
                                            <a:gd name="T7" fmla="*/ 2028 h 570"/>
                                            <a:gd name="T8" fmla="+- 0 9861 7404"/>
                                            <a:gd name="T9" fmla="*/ T8 w 2457"/>
                                            <a:gd name="T10" fmla="+- 0 1458 1458"/>
                                            <a:gd name="T11" fmla="*/ 1458 h 570"/>
                                            <a:gd name="T12" fmla="+- 0 7404 7404"/>
                                            <a:gd name="T13" fmla="*/ T12 w 2457"/>
                                            <a:gd name="T14" fmla="+- 0 1458 1458"/>
                                            <a:gd name="T15" fmla="*/ 1458 h 570"/>
                                            <a:gd name="T16" fmla="+- 0 7404 7404"/>
                                            <a:gd name="T17" fmla="*/ T16 w 2457"/>
                                            <a:gd name="T18" fmla="+- 0 2028 1458"/>
                                            <a:gd name="T19" fmla="*/ 202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2457" y="570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noFill/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5257238" w14:textId="77777777"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Sponsoring</w:t>
                                            </w:r>
                                            <w:r w:rsidR="0098589A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Organizatio</w:t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" name="Group 1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5715" y="3810"/>
                                        <a:ext cx="904875" cy="361950"/>
                                        <a:chOff x="6239" y="294"/>
                                        <a:chExt cx="1425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26" name="Freeform 14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239" y="294"/>
                                          <a:ext cx="1425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248 6248"/>
                                            <a:gd name="T1" fmla="*/ T0 w 1477"/>
                                            <a:gd name="T2" fmla="+- 0 858 288"/>
                                            <a:gd name="T3" fmla="*/ 858 h 570"/>
                                            <a:gd name="T4" fmla="+- 0 7725 6248"/>
                                            <a:gd name="T5" fmla="*/ T4 w 1477"/>
                                            <a:gd name="T6" fmla="+- 0 858 288"/>
                                            <a:gd name="T7" fmla="*/ 858 h 570"/>
                                            <a:gd name="T8" fmla="+- 0 7725 6248"/>
                                            <a:gd name="T9" fmla="*/ T8 w 1477"/>
                                            <a:gd name="T10" fmla="+- 0 288 288"/>
                                            <a:gd name="T11" fmla="*/ 288 h 570"/>
                                            <a:gd name="T12" fmla="+- 0 6248 6248"/>
                                            <a:gd name="T13" fmla="*/ T12 w 1477"/>
                                            <a:gd name="T14" fmla="+- 0 288 288"/>
                                            <a:gd name="T15" fmla="*/ 288 h 570"/>
                                            <a:gd name="T16" fmla="+- 0 6248 6248"/>
                                            <a:gd name="T17" fmla="*/ T16 w 1477"/>
                                            <a:gd name="T18" fmla="+- 0 858 288"/>
                                            <a:gd name="T19" fmla="*/ 85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7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1477" y="570"/>
                                              </a:lnTo>
                                              <a:lnTo>
                                                <a:pt x="147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2700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6258989" w14:textId="77777777"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Day Care</w:t>
                                            </w:r>
                                            <w:r w:rsidR="0098589A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Home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9" name="Group 1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2490" y="8890"/>
                                        <a:ext cx="937895" cy="361950"/>
                                        <a:chOff x="7627" y="302"/>
                                        <a:chExt cx="1477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30" name="Freeform 13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627" y="302"/>
                                          <a:ext cx="1477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909 7909"/>
                                            <a:gd name="T1" fmla="*/ T0 w 1477"/>
                                            <a:gd name="T2" fmla="+- 0 858 288"/>
                                            <a:gd name="T3" fmla="*/ 858 h 570"/>
                                            <a:gd name="T4" fmla="+- 0 9386 7909"/>
                                            <a:gd name="T5" fmla="*/ T4 w 1477"/>
                                            <a:gd name="T6" fmla="+- 0 858 288"/>
                                            <a:gd name="T7" fmla="*/ 858 h 570"/>
                                            <a:gd name="T8" fmla="+- 0 9386 7909"/>
                                            <a:gd name="T9" fmla="*/ T8 w 1477"/>
                                            <a:gd name="T10" fmla="+- 0 288 288"/>
                                            <a:gd name="T11" fmla="*/ 288 h 570"/>
                                            <a:gd name="T12" fmla="+- 0 7909 7909"/>
                                            <a:gd name="T13" fmla="*/ T12 w 1477"/>
                                            <a:gd name="T14" fmla="+- 0 288 288"/>
                                            <a:gd name="T15" fmla="*/ 288 h 570"/>
                                            <a:gd name="T16" fmla="+- 0 7909 7909"/>
                                            <a:gd name="T17" fmla="*/ T16 w 1477"/>
                                            <a:gd name="T18" fmla="+- 0 858 288"/>
                                            <a:gd name="T19" fmla="*/ 85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7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1477" y="570"/>
                                              </a:lnTo>
                                              <a:lnTo>
                                                <a:pt x="147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2700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551A504" w14:textId="77777777"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Sponsored</w:t>
                                            </w:r>
                                            <w:r w:rsidR="0098589A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Center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" name="Group 1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1520" y="2267712"/>
                                        <a:ext cx="1723390" cy="361950"/>
                                        <a:chOff x="7404" y="3798"/>
                                        <a:chExt cx="2714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34" name="Freeform 1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404" y="3798"/>
                                          <a:ext cx="2714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4369 3798"/>
                                            <a:gd name="T3" fmla="*/ 4369 h 570"/>
                                            <a:gd name="T4" fmla="+- 0 9861 7404"/>
                                            <a:gd name="T5" fmla="*/ T4 w 2457"/>
                                            <a:gd name="T6" fmla="+- 0 4369 3798"/>
                                            <a:gd name="T7" fmla="*/ 4369 h 570"/>
                                            <a:gd name="T8" fmla="+- 0 9861 7404"/>
                                            <a:gd name="T9" fmla="*/ T8 w 2457"/>
                                            <a:gd name="T10" fmla="+- 0 3798 3798"/>
                                            <a:gd name="T11" fmla="*/ 3798 h 570"/>
                                            <a:gd name="T12" fmla="+- 0 7404 7404"/>
                                            <a:gd name="T13" fmla="*/ T12 w 2457"/>
                                            <a:gd name="T14" fmla="+- 0 3798 3798"/>
                                            <a:gd name="T15" fmla="*/ 3798 h 570"/>
                                            <a:gd name="T16" fmla="+- 0 7404 7404"/>
                                            <a:gd name="T17" fmla="*/ T16 w 2457"/>
                                            <a:gd name="T18" fmla="+- 0 4369 3798"/>
                                            <a:gd name="T19" fmla="*/ 4369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1"/>
                                              </a:moveTo>
                                              <a:lnTo>
                                                <a:pt x="2457" y="571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1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D2380FB" w14:textId="77777777"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FNS Regional Office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" name="Group 1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10639" y="8890"/>
                                        <a:ext cx="1036320" cy="361950"/>
                                        <a:chOff x="9094" y="302"/>
                                        <a:chExt cx="1632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62" name="Freeform 1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094" y="302"/>
                                          <a:ext cx="1632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569 9569"/>
                                            <a:gd name="T1" fmla="*/ T0 w 1477"/>
                                            <a:gd name="T2" fmla="+- 0 858 288"/>
                                            <a:gd name="T3" fmla="*/ 858 h 570"/>
                                            <a:gd name="T4" fmla="+- 0 11046 9569"/>
                                            <a:gd name="T5" fmla="*/ T4 w 1477"/>
                                            <a:gd name="T6" fmla="+- 0 858 288"/>
                                            <a:gd name="T7" fmla="*/ 858 h 570"/>
                                            <a:gd name="T8" fmla="+- 0 11046 9569"/>
                                            <a:gd name="T9" fmla="*/ T8 w 1477"/>
                                            <a:gd name="T10" fmla="+- 0 288 288"/>
                                            <a:gd name="T11" fmla="*/ 288 h 570"/>
                                            <a:gd name="T12" fmla="+- 0 9569 9569"/>
                                            <a:gd name="T13" fmla="*/ T12 w 1477"/>
                                            <a:gd name="T14" fmla="+- 0 288 288"/>
                                            <a:gd name="T15" fmla="*/ 288 h 570"/>
                                            <a:gd name="T16" fmla="+- 0 9569 9569"/>
                                            <a:gd name="T17" fmla="*/ T16 w 1477"/>
                                            <a:gd name="T18" fmla="+- 0 858 288"/>
                                            <a:gd name="T19" fmla="*/ 85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7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1477" y="570"/>
                                              </a:lnTo>
                                              <a:lnTo>
                                                <a:pt x="147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12700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CD77C1C" w14:textId="77777777" w:rsidR="009E60B5" w:rsidRPr="00A035BD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A035BD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Independent</w:t>
                                            </w:r>
                                            <w:r w:rsidR="0098589A" w:rsidRPr="00A035BD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Pr="00A035BD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18"/>
                                                <w:szCs w:val="18"/>
                                              </w:rPr>
                                              <w:t>Center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3" name="Group 1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1520" y="1490472"/>
                                        <a:ext cx="1723390" cy="361950"/>
                                        <a:chOff x="7404" y="2628"/>
                                        <a:chExt cx="2714" cy="570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0" name="Freeform 1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404" y="2628"/>
                                          <a:ext cx="2714" cy="57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3198 2628"/>
                                            <a:gd name="T3" fmla="*/ 3198 h 570"/>
                                            <a:gd name="T4" fmla="+- 0 9861 7404"/>
                                            <a:gd name="T5" fmla="*/ T4 w 2457"/>
                                            <a:gd name="T6" fmla="+- 0 3198 2628"/>
                                            <a:gd name="T7" fmla="*/ 3198 h 570"/>
                                            <a:gd name="T8" fmla="+- 0 9861 7404"/>
                                            <a:gd name="T9" fmla="*/ T8 w 2457"/>
                                            <a:gd name="T10" fmla="+- 0 2628 2628"/>
                                            <a:gd name="T11" fmla="*/ 2628 h 570"/>
                                            <a:gd name="T12" fmla="+- 0 7404 7404"/>
                                            <a:gd name="T13" fmla="*/ T12 w 2457"/>
                                            <a:gd name="T14" fmla="+- 0 2628 2628"/>
                                            <a:gd name="T15" fmla="*/ 2628 h 570"/>
                                            <a:gd name="T16" fmla="+- 0 7404 7404"/>
                                            <a:gd name="T17" fmla="*/ T16 w 2457"/>
                                            <a:gd name="T18" fmla="+- 0 3198 2628"/>
                                            <a:gd name="T19" fmla="*/ 3198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2457" y="570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37BCE09" w14:textId="77777777"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State Agency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1" name="Group 1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29383" y="383159"/>
                                        <a:ext cx="350520" cy="1097280"/>
                                        <a:chOff x="10084" y="828"/>
                                        <a:chExt cx="552" cy="1728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2" name="Freeform 15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85459">
                                          <a:off x="10084" y="828"/>
                                          <a:ext cx="552" cy="172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349 9824"/>
                                            <a:gd name="T1" fmla="*/ T0 w 525"/>
                                            <a:gd name="T2" fmla="+- 0 771 771"/>
                                            <a:gd name="T3" fmla="*/ 771 h 1967"/>
                                            <a:gd name="T4" fmla="+- 0 9824 9824"/>
                                            <a:gd name="T5" fmla="*/ T4 w 525"/>
                                            <a:gd name="T6" fmla="+- 0 2738 771"/>
                                            <a:gd name="T7" fmla="*/ 2738 h 196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25" h="1967">
                                              <a:moveTo>
                                                <a:pt x="525" y="0"/>
                                              </a:moveTo>
                                              <a:lnTo>
                                                <a:pt x="0" y="1967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5" name="Group 1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6634" y="2638933"/>
                                        <a:ext cx="1270" cy="320040"/>
                                        <a:chOff x="8630" y="4392"/>
                                        <a:chExt cx="2" cy="504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6" name="Freeform 15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630" y="4392"/>
                                          <a:ext cx="2" cy="50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369 4369"/>
                                            <a:gd name="T1" fmla="*/ 4369 h 600"/>
                                            <a:gd name="T2" fmla="+- 0 4969 4369"/>
                                            <a:gd name="T3" fmla="*/ 4969 h 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0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7" name="Group 1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4088" y="2990088"/>
                                        <a:ext cx="1723390" cy="457835"/>
                                        <a:chOff x="7361" y="4941"/>
                                        <a:chExt cx="2714" cy="721"/>
                                      </a:xfrm>
                                      <a:solidFill>
                                        <a:srgbClr val="009900"/>
                                      </a:solidFill>
                                    </wpg:grpSpPr>
                                    <wps:wsp>
                                      <wps:cNvPr id="168" name="Freeform 1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361" y="4941"/>
                                          <a:ext cx="2714" cy="72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04 7404"/>
                                            <a:gd name="T1" fmla="*/ T0 w 2457"/>
                                            <a:gd name="T2" fmla="+- 0 5539 4969"/>
                                            <a:gd name="T3" fmla="*/ 5539 h 570"/>
                                            <a:gd name="T4" fmla="+- 0 9861 7404"/>
                                            <a:gd name="T5" fmla="*/ T4 w 2457"/>
                                            <a:gd name="T6" fmla="+- 0 5539 4969"/>
                                            <a:gd name="T7" fmla="*/ 5539 h 570"/>
                                            <a:gd name="T8" fmla="+- 0 9861 7404"/>
                                            <a:gd name="T9" fmla="*/ T8 w 2457"/>
                                            <a:gd name="T10" fmla="+- 0 4969 4969"/>
                                            <a:gd name="T11" fmla="*/ 4969 h 570"/>
                                            <a:gd name="T12" fmla="+- 0 7404 7404"/>
                                            <a:gd name="T13" fmla="*/ T12 w 2457"/>
                                            <a:gd name="T14" fmla="+- 0 4969 4969"/>
                                            <a:gd name="T15" fmla="*/ 4969 h 570"/>
                                            <a:gd name="T16" fmla="+- 0 7404 7404"/>
                                            <a:gd name="T17" fmla="*/ T16 w 2457"/>
                                            <a:gd name="T18" fmla="+- 0 5539 4969"/>
                                            <a:gd name="T19" fmla="*/ 5539 h 57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57" h="570">
                                              <a:moveTo>
                                                <a:pt x="0" y="570"/>
                                              </a:moveTo>
                                              <a:lnTo>
                                                <a:pt x="2457" y="570"/>
                                              </a:lnTo>
                                              <a:lnTo>
                                                <a:pt x="245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70"/>
                                              </a:lnTo>
                                            </a:path>
                                          </a:pathLst>
                                        </a:cu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F9AAE68" w14:textId="77777777" w:rsidR="009E60B5" w:rsidRPr="004A1DD8" w:rsidRDefault="009E60B5" w:rsidP="0098589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FNS Child Nutrition</w:t>
                                            </w:r>
                                            <w:r w:rsidR="0098589A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br/>
                                            </w:r>
                                            <w:r w:rsidRPr="004A1DD8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Programs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63A6332" id="Group 8" o:spid="_x0000_s1026" alt="Title: Image - Description: organization structure for CACFP" style="width:190.55pt;height:271.2pt;mso-position-horizontal-relative:char;mso-position-vertical-relative:line" coordorigin="-57,38" coordsize="28526,3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">
                            <v:group id="Group 163" o:spid="_x0000_s1027" style="position:absolute;left:15179;top:3657;width:12;height:4572" coordorigin="8632,858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<v:shape id="Freeform 164" o:spid="_x0000_s1028" style="position:absolute;left:8632;top:858;width:2;height:72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" path="m,l,600e" filled="f" strokecolor="black [3213]" strokeweight="2pt">
                                <v:path arrowok="t" o:connecttype="custom" o:connectlocs="0,1030;0,1750" o:connectangles="0,0"/>
                              </v:shape>
                            </v:group>
                            <v:group id="Group 161" o:spid="_x0000_s1029" style="position:absolute;left:15153;top:12448;width:13;height:2286" coordorigin="8628,224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<v:shape id="Freeform 162" o:spid="_x0000_s1030" style="position:absolute;left:8628;top:2246;width:2;height:36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" path="m,l,600e" filled="f" strokecolor="black [3213]" strokeweight="2pt">
                                <v:path arrowok="t" o:connecttype="custom" o:connectlocs="0,1217;0,1577" o:connectangles="0,0"/>
                              </v:shape>
                            </v:group>
                            <v:group id="Group 159" o:spid="_x0000_s1031" style="position:absolute;left:15179;top:18724;width:12;height:3658" coordorigin="8632,3238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shape id="Freeform 160" o:spid="_x0000_s1032" style="position:absolute;left:8632;top:3238;width:2;height:576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" path="m,l,600e" filled="f" strokecolor="black [3213]" strokeweight="2pt">
                                <v:path arrowok="t" o:connecttype="custom" o:connectlocs="0,3070;0,3646" o:connectangles="0,0"/>
                              </v:shape>
                            </v:group>
                            <v:group id="Group 153" o:spid="_x0000_s1033" style="position:absolute;left:4023;top:2926;width:3600;height:5213" coordorigin="6879,745" coordsize="567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54" o:spid="_x0000_s1034" style="position:absolute;left:6879;top:745;width:567;height:821;visibility:visible;mso-wrap-style:square;v-text-anchor:top" coordsize="56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" path="m,l566,766e" filled="f" strokecolor="black [3213]" strokeweight="2pt">
                                <v:path arrowok="t" o:connecttype="custom" o:connectlocs="0,797;566,1617" o:connectangles="0,0"/>
                              </v:shape>
                            </v:group>
                            <v:group id="Group 151" o:spid="_x0000_s1035" style="position:absolute;left:6766;top:8412;width:17831;height:3899" coordorigin="7310,1608" coordsize="280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<v:shape id="Freeform 152" o:spid="_x0000_s1036" style="position:absolute;left:7310;top:1608;width:2808;height:614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" adj="-11796480,,5400" path="m,570r2457,l2457,,,,,570e" filled="f" stroked="f">
                                <v:stroke joinstyle="round"/>
                                <v:formulas/>
                                <v:path arrowok="t" o:connecttype="custom" o:connectlocs="0,2185;2808,2185;2808,1571;0,1571;0,2185" o:connectangles="0,0,0,0,0" textboxrect="0,0,2457,570"/>
                                <v:textbox>
                                  <w:txbxContent>
                                    <w:p w14:paraId="45257238" w14:textId="77777777"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Sponsoring</w:t>
                                      </w:r>
                                      <w:r w:rsidR="0098589A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Organizatio</w:t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n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41" o:spid="_x0000_s1037" style="position:absolute;left:-57;top:38;width:9048;height:3619" coordorigin="6239,294" coordsize="142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<v:shape id="Freeform 142" o:spid="_x0000_s1038" style="position:absolute;left:6239;top:294;width:1425;height:570;visibility:visible;mso-wrap-style:square;v-text-anchor:middle" coordsize="147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" adj="-11796480,,5400" path="m,570r1477,l1477,,,,,570xe" filled="f" strokecolor="white" strokeweight="1pt">
                                <v:stroke joinstyle="round"/>
                                <v:formulas/>
                                <v:path arrowok="t" o:connecttype="custom" o:connectlocs="0,858;1425,858;1425,288;0,288;0,858" o:connectangles="0,0,0,0,0" textboxrect="0,0,1477,570"/>
                                <v:textbox>
                                  <w:txbxContent>
                                    <w:p w14:paraId="16258989" w14:textId="77777777"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Day Care</w:t>
                                      </w:r>
                                      <w:r w:rsidR="0098589A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Home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37" o:spid="_x0000_s1039" style="position:absolute;left:8724;top:88;width:9379;height:3620" coordorigin="7627,302" coordsize="1477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<v:shape id="Freeform 138" o:spid="_x0000_s1040" style="position:absolute;left:7627;top:302;width:1477;height:570;visibility:visible;mso-wrap-style:square;v-text-anchor:middle" coordsize="147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" adj="-11796480,,5400" path="m,570r1477,l1477,,,,,570xe" filled="f" strokecolor="white" strokeweight="1pt">
                                <v:stroke joinstyle="round"/>
                                <v:formulas/>
                                <v:path arrowok="t" o:connecttype="custom" o:connectlocs="0,858;1477,858;1477,288;0,288;0,858" o:connectangles="0,0,0,0,0" textboxrect="0,0,1477,570"/>
                                <v:textbox>
                                  <w:txbxContent>
                                    <w:p w14:paraId="3551A504" w14:textId="77777777"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Sponsored</w:t>
                                      </w:r>
                                      <w:r w:rsidR="0098589A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Center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31" o:spid="_x0000_s1041" style="position:absolute;left:7315;top:22677;width:17234;height:3619" coordorigin="7404,3798" coordsize="2714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<v:shape id="Freeform 132" o:spid="_x0000_s1042" style="position:absolute;left:7404;top:3798;width:2714;height:570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" adj="-11796480,,5400" path="m,571r2457,l2457,,,,,571e" filled="f" stroked="f">
                                <v:stroke joinstyle="round"/>
                                <v:formulas/>
                                <v:path arrowok="t" o:connecttype="custom" o:connectlocs="0,4369;2714,4369;2714,3798;0,3798;0,4369" o:connectangles="0,0,0,0,0" textboxrect="0,0,2457,570"/>
                                <v:textbox>
                                  <w:txbxContent>
                                    <w:p w14:paraId="2D2380FB" w14:textId="77777777"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FNS Regional Office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33" o:spid="_x0000_s1043" style="position:absolute;left:18106;top:88;width:10363;height:3620" coordorigin="9094,302" coordsize="163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<v:shape id="Freeform 134" o:spid="_x0000_s1044" style="position:absolute;left:9094;top:302;width:1632;height:570;visibility:visible;mso-wrap-style:square;v-text-anchor:middle" coordsize="147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" adj="-11796480,,5400" path="m,570r1477,l1477,,,,,570xe" filled="f" strokecolor="white" strokeweight="1pt">
                                <v:stroke joinstyle="round"/>
                                <v:formulas/>
                                <v:path arrowok="t" o:connecttype="custom" o:connectlocs="0,858;1632,858;1632,288;0,288;0,858" o:connectangles="0,0,0,0,0" textboxrect="0,0,1477,570"/>
                                <v:textbox>
                                  <w:txbxContent>
                                    <w:p w14:paraId="1CD77C1C" w14:textId="77777777" w:rsidR="009E60B5" w:rsidRPr="00A035BD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035BD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Independent</w:t>
                                      </w:r>
                                      <w:r w:rsidR="0098589A" w:rsidRPr="00A035BD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  <w:r w:rsidRPr="00A035BD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Center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47" o:spid="_x0000_s1045" style="position:absolute;left:7315;top:14904;width:17234;height:3620" coordorigin="7404,2628" coordsize="2714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shape id="Freeform 148" o:spid="_x0000_s1046" style="position:absolute;left:7404;top:2628;width:2714;height:570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" adj="-11796480,,5400" path="m,570r2457,l2457,,,,,570e" filled="f" stroked="f">
                                <v:stroke joinstyle="round"/>
                                <v:formulas/>
                                <v:path arrowok="t" o:connecttype="custom" o:connectlocs="0,3198;2714,3198;2714,2628;0,2628;0,3198" o:connectangles="0,0,0,0,0" textboxrect="0,0,2457,570"/>
                                <v:textbox>
                                  <w:txbxContent>
                                    <w:p w14:paraId="337BCE09" w14:textId="77777777"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State Agency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55" o:spid="_x0000_s1047" style="position:absolute;left:24293;top:3831;width:3506;height:10973" coordorigin="10084,828" coordsize="552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  <v:shape id="Freeform 156" o:spid="_x0000_s1048" style="position:absolute;left:10084;top:828;width:552;height:1728;rotation:202571fd;visibility:visible;mso-wrap-style:square;v-text-anchor:top" coordsize="525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" path="m525,l,1967e" filled="f" strokecolor="black [3213]" strokeweight="2pt">
                                <v:path arrowok="t" o:connecttype="custom" o:connectlocs="552,677;0,2405" o:connectangles="0,0"/>
                              </v:shape>
                            </v:group>
                            <v:group id="Group 157" o:spid="_x0000_s1049" style="position:absolute;left:15166;top:26389;width:13;height:3200" coordorigin="8630,4392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<v:shape id="Freeform 158" o:spid="_x0000_s1050" style="position:absolute;left:8630;top:4392;width:2;height:504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" path="m,l,600e" filled="f" strokecolor="black [3213]" strokeweight="2pt">
                                <v:path arrowok="t" o:connecttype="custom" o:connectlocs="0,3670;0,4174" o:connectangles="0,0"/>
                              </v:shape>
                            </v:group>
                            <v:group id="Group 127" o:spid="_x0000_s1051" style="position:absolute;left:7040;top:29900;width:17234;height:4579" coordorigin="7361,4941" coordsize="2714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<v:shape id="Freeform 128" o:spid="_x0000_s1052" style="position:absolute;left:7361;top:4941;width:2714;height:721;visibility:visible;mso-wrap-style:square;v-text-anchor:middle" coordsize="2457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" adj="-11796480,,5400" path="m,570r2457,l2457,,,,,570e" filled="f" stroked="f">
                                <v:stroke joinstyle="round"/>
                                <v:formulas/>
                                <v:path arrowok="t" o:connecttype="custom" o:connectlocs="0,7006;2714,7006;2714,6285;0,6285;0,7006" o:connectangles="0,0,0,0,0" textboxrect="0,0,2457,570"/>
                                <v:textbox>
                                  <w:txbxContent>
                                    <w:p w14:paraId="0F9AAE68" w14:textId="77777777" w:rsidR="009E60B5" w:rsidRPr="004A1DD8" w:rsidRDefault="009E60B5" w:rsidP="0098589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FNS Child Nutrition</w:t>
                                      </w:r>
                                      <w:r w:rsidR="0098589A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 w:rsidRPr="004A1DD8">
                                        <w:rPr>
                                          <w:rFonts w:ascii="Arial" w:hAnsi="Arial" w:cs="Arial"/>
                                          <w:b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Programs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729D1236" w14:textId="749CDB60" w:rsidR="009E60B5" w:rsidRPr="00584CA1" w:rsidRDefault="00E74DE4" w:rsidP="004A678F">
                  <w:pPr>
                    <w:pStyle w:val="Heading2"/>
                    <w:spacing w:before="160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584CA1">
                    <w:rPr>
                      <w:rFonts w:ascii="Arial" w:hAnsi="Arial" w:cs="Arial"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0FFD073B" wp14:editId="7F5275F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321310</wp:posOffset>
                            </wp:positionV>
                            <wp:extent cx="2218055" cy="1314450"/>
                            <wp:effectExtent l="0" t="0" r="0" b="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18055" cy="1314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99D06D" w14:textId="77777777" w:rsidR="00584CA1" w:rsidRPr="00584CA1" w:rsidRDefault="00584CA1" w:rsidP="00584CA1">
                                        <w:pPr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b/>
                                            <w:bCs/>
                                            <w:iCs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584CA1">
                                          <w:rPr>
                                            <w:rFonts w:asciiTheme="majorHAnsi" w:hAnsiTheme="majorHAnsi" w:cs="Times New Roman"/>
                                            <w:b/>
                                            <w:bCs/>
                                            <w:iCs/>
                                            <w:sz w:val="36"/>
                                            <w:szCs w:val="36"/>
                                          </w:rPr>
                                          <w:t>CASEWV—FDCFP</w:t>
                                        </w:r>
                                      </w:p>
                                      <w:p w14:paraId="7ADDD5B0" w14:textId="5B754D09" w:rsidR="00584CA1" w:rsidRPr="008F6A69" w:rsidRDefault="008F6A69" w:rsidP="00584CA1">
                                        <w:pPr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sz w:val="31"/>
                                            <w:szCs w:val="31"/>
                                          </w:rPr>
                                        </w:pPr>
                                        <w:r w:rsidRPr="008F6A69"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sz w:val="31"/>
                                            <w:szCs w:val="31"/>
                                          </w:rPr>
                                          <w:t>307 Federal St. Suite 410</w:t>
                                        </w:r>
                                      </w:p>
                                      <w:p w14:paraId="2B5BB6F3" w14:textId="77777777" w:rsidR="00584CA1" w:rsidRPr="008F6A69" w:rsidRDefault="00584CA1" w:rsidP="00584CA1">
                                        <w:pPr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sz w:val="31"/>
                                            <w:szCs w:val="31"/>
                                          </w:rPr>
                                        </w:pPr>
                                        <w:r w:rsidRPr="008F6A69"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sz w:val="31"/>
                                            <w:szCs w:val="31"/>
                                          </w:rPr>
                                          <w:t>Bluefield, WV 24701</w:t>
                                        </w:r>
                                      </w:p>
                                      <w:p w14:paraId="78866569" w14:textId="77777777" w:rsidR="00584CA1" w:rsidRPr="008F6A69" w:rsidRDefault="00584CA1" w:rsidP="00584CA1">
                                        <w:pPr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sz w:val="31"/>
                                            <w:szCs w:val="31"/>
                                          </w:rPr>
                                        </w:pPr>
                                        <w:r w:rsidRPr="008F6A69"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sz w:val="31"/>
                                            <w:szCs w:val="31"/>
                                          </w:rPr>
                                          <w:t>1-877-715-6401</w:t>
                                        </w:r>
                                      </w:p>
                                      <w:p w14:paraId="56ED64E1" w14:textId="77777777" w:rsidR="00E74DE4" w:rsidRPr="008F6A69" w:rsidRDefault="00584CA1" w:rsidP="00584CA1">
                                        <w:pPr>
                                          <w:spacing w:after="0" w:line="240" w:lineRule="auto"/>
                                          <w:rPr>
                                            <w:rFonts w:asciiTheme="majorHAnsi" w:hAnsiTheme="majorHAnsi" w:cs="Times New Roman"/>
                                            <w:i/>
                                            <w:sz w:val="31"/>
                                            <w:szCs w:val="31"/>
                                          </w:rPr>
                                        </w:pPr>
                                        <w:r w:rsidRPr="008F6A69">
                                          <w:rPr>
                                            <w:rFonts w:asciiTheme="majorHAnsi" w:hAnsiTheme="majorHAnsi" w:cs="Times New Roman"/>
                                            <w:iCs/>
                                            <w:sz w:val="31"/>
                                            <w:szCs w:val="31"/>
                                          </w:rPr>
                                          <w:t>or 304-324-0453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FD073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53" type="#_x0000_t202" style="position:absolute;margin-left:0;margin-top:25.3pt;width:174.6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" stroked="f">
                            <v:textbox inset="0">
                              <w:txbxContent>
                                <w:p w14:paraId="6F99D06D" w14:textId="77777777" w:rsidR="00584CA1" w:rsidRPr="00584CA1" w:rsidRDefault="00584CA1" w:rsidP="00584CA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b/>
                                      <w:bCs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r w:rsidRPr="00584CA1">
                                    <w:rPr>
                                      <w:rFonts w:asciiTheme="majorHAnsi" w:hAnsiTheme="majorHAnsi" w:cs="Times New Roman"/>
                                      <w:b/>
                                      <w:bCs/>
                                      <w:iCs/>
                                      <w:sz w:val="36"/>
                                      <w:szCs w:val="36"/>
                                    </w:rPr>
                                    <w:t>CASEWV—FDCFP</w:t>
                                  </w:r>
                                </w:p>
                                <w:p w14:paraId="7ADDD5B0" w14:textId="5B754D09" w:rsidR="00584CA1" w:rsidRPr="008F6A69" w:rsidRDefault="008F6A69" w:rsidP="00584CA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iCs/>
                                      <w:sz w:val="31"/>
                                      <w:szCs w:val="31"/>
                                    </w:rPr>
                                  </w:pPr>
                                  <w:r w:rsidRPr="008F6A69">
                                    <w:rPr>
                                      <w:rFonts w:asciiTheme="majorHAnsi" w:hAnsiTheme="majorHAnsi" w:cs="Times New Roman"/>
                                      <w:iCs/>
                                      <w:sz w:val="31"/>
                                      <w:szCs w:val="31"/>
                                    </w:rPr>
                                    <w:t>307 Federal St. Suite 410</w:t>
                                  </w:r>
                                </w:p>
                                <w:p w14:paraId="2B5BB6F3" w14:textId="77777777" w:rsidR="00584CA1" w:rsidRPr="008F6A69" w:rsidRDefault="00584CA1" w:rsidP="00584CA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iCs/>
                                      <w:sz w:val="31"/>
                                      <w:szCs w:val="31"/>
                                    </w:rPr>
                                  </w:pPr>
                                  <w:r w:rsidRPr="008F6A69">
                                    <w:rPr>
                                      <w:rFonts w:asciiTheme="majorHAnsi" w:hAnsiTheme="majorHAnsi" w:cs="Times New Roman"/>
                                      <w:iCs/>
                                      <w:sz w:val="31"/>
                                      <w:szCs w:val="31"/>
                                    </w:rPr>
                                    <w:t>Bluefield, WV 24701</w:t>
                                  </w:r>
                                </w:p>
                                <w:p w14:paraId="78866569" w14:textId="77777777" w:rsidR="00584CA1" w:rsidRPr="008F6A69" w:rsidRDefault="00584CA1" w:rsidP="00584CA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iCs/>
                                      <w:sz w:val="31"/>
                                      <w:szCs w:val="31"/>
                                    </w:rPr>
                                  </w:pPr>
                                  <w:r w:rsidRPr="008F6A69">
                                    <w:rPr>
                                      <w:rFonts w:asciiTheme="majorHAnsi" w:hAnsiTheme="majorHAnsi" w:cs="Times New Roman"/>
                                      <w:iCs/>
                                      <w:sz w:val="31"/>
                                      <w:szCs w:val="31"/>
                                    </w:rPr>
                                    <w:t>1-877-715-6401</w:t>
                                  </w:r>
                                </w:p>
                                <w:p w14:paraId="56ED64E1" w14:textId="77777777" w:rsidR="00E74DE4" w:rsidRPr="008F6A69" w:rsidRDefault="00584CA1" w:rsidP="00584CA1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i/>
                                      <w:sz w:val="31"/>
                                      <w:szCs w:val="31"/>
                                    </w:rPr>
                                  </w:pPr>
                                  <w:r w:rsidRPr="008F6A69">
                                    <w:rPr>
                                      <w:rFonts w:asciiTheme="majorHAnsi" w:hAnsiTheme="majorHAnsi" w:cs="Times New Roman"/>
                                      <w:iCs/>
                                      <w:sz w:val="31"/>
                                      <w:szCs w:val="31"/>
                                    </w:rPr>
                                    <w:t>or 304-324-0453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8F6A69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 xml:space="preserve">Your </w:t>
                  </w:r>
                  <w:bookmarkStart w:id="0" w:name="_GoBack"/>
                  <w:bookmarkEnd w:id="0"/>
                  <w:r w:rsidR="00584CA1" w:rsidRPr="00584CA1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Local Sponsoring Organization</w:t>
                  </w:r>
                </w:p>
                <w:p w14:paraId="0ED08FEA" w14:textId="77777777" w:rsidR="00D97D17" w:rsidRDefault="00D97D17" w:rsidP="002F32F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USDA logo"/>
                    <w:tblDescription w:val="FNS-319&#10;October 2018&#10;USDA is an equal opportunity provider, employer and lender.&#10;"/>
                  </w:tblPr>
                  <w:tblGrid>
                    <w:gridCol w:w="1220"/>
                    <w:gridCol w:w="270"/>
                    <w:gridCol w:w="2353"/>
                  </w:tblGrid>
                  <w:tr w:rsidR="009E60B5" w:rsidRPr="00E93C01" w14:paraId="5F28598F" w14:textId="77777777" w:rsidTr="00BA6174">
                    <w:trPr>
                      <w:trHeight w:val="1296"/>
                    </w:trPr>
                    <w:tc>
                      <w:tcPr>
                        <w:tcW w:w="1587" w:type="pct"/>
                        <w:vAlign w:val="center"/>
                      </w:tcPr>
                      <w:p w14:paraId="722DC5DE" w14:textId="77777777" w:rsidR="009E60B5" w:rsidRPr="00E93C01" w:rsidRDefault="009E60B5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  <w:r w:rsidRPr="00E93C01">
                          <w:rPr>
                            <w:rFonts w:ascii="Arial" w:hAnsi="Arial" w:cs="Arial"/>
                            <w:noProof/>
                            <w:lang w:eastAsia="en-US"/>
                          </w:rPr>
                          <w:drawing>
                            <wp:inline distT="0" distB="0" distL="0" distR="0" wp14:anchorId="3BAA426B" wp14:editId="0DC2CF3A">
                              <wp:extent cx="768350" cy="600399"/>
                              <wp:effectExtent l="0" t="0" r="0" b="9525"/>
                              <wp:docPr id="3" name="Picture 3" descr="USDA logo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600" cy="605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1" w:type="pct"/>
                      </w:tcPr>
                      <w:p w14:paraId="610CC8E3" w14:textId="77777777" w:rsidR="009E60B5" w:rsidRPr="00E93C01" w:rsidRDefault="009E60B5" w:rsidP="002F32F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061" w:type="pct"/>
                      </w:tcPr>
                      <w:p w14:paraId="42839464" w14:textId="77777777" w:rsidR="009E60B5" w:rsidRPr="00FC21C6" w:rsidRDefault="00FC21C6" w:rsidP="002F32FE">
                        <w:pPr>
                          <w:spacing w:before="6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t>FNS-319</w:t>
                        </w:r>
                        <w:r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br/>
                        </w:r>
                        <w:r w:rsidR="00E84232">
                          <w:rPr>
                            <w:rFonts w:ascii="Arial" w:hAnsi="Arial" w:cs="Arial"/>
                            <w:color w:val="000000" w:themeColor="text1"/>
                          </w:rPr>
                          <w:t>Octo</w:t>
                        </w:r>
                        <w:r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t>ber</w:t>
                        </w:r>
                        <w:r w:rsidR="009E60B5"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201</w:t>
                        </w:r>
                        <w:r w:rsidR="00E03515">
                          <w:rPr>
                            <w:rFonts w:ascii="Arial" w:hAnsi="Arial" w:cs="Arial"/>
                            <w:color w:val="000000" w:themeColor="text1"/>
                          </w:rPr>
                          <w:t>9</w:t>
                        </w:r>
                      </w:p>
                      <w:p w14:paraId="4CE097B2" w14:textId="77777777" w:rsidR="009E60B5" w:rsidRPr="00E93C01" w:rsidRDefault="009E60B5" w:rsidP="002F32FE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FC21C6">
                          <w:rPr>
                            <w:rFonts w:ascii="Arial" w:hAnsi="Arial" w:cs="Arial"/>
                            <w:color w:val="000000" w:themeColor="text1"/>
                          </w:rPr>
                          <w:t>USDA is an equal opportunity provider, employer and lender.</w:t>
                        </w:r>
                      </w:p>
                    </w:tc>
                  </w:tr>
                </w:tbl>
                <w:p w14:paraId="2A00B13F" w14:textId="77777777" w:rsidR="009E60B5" w:rsidRPr="00E93C01" w:rsidRDefault="009E60B5" w:rsidP="00807CD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9DDB5A0" w14:textId="77777777" w:rsidR="002F1608" w:rsidRPr="00E93C01" w:rsidRDefault="002F1608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598DA30D" w14:textId="77777777" w:rsidR="002F1608" w:rsidRPr="00E93C01" w:rsidRDefault="002F1608" w:rsidP="0099792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29B50117" w14:textId="77777777" w:rsidR="002F1608" w:rsidRPr="00E93C01" w:rsidRDefault="002F1608">
            <w:pPr>
              <w:rPr>
                <w:rFonts w:ascii="Arial" w:hAnsi="Arial" w:cs="Arial"/>
              </w:rPr>
            </w:pPr>
          </w:p>
        </w:tc>
        <w:tc>
          <w:tcPr>
            <w:tcW w:w="4194" w:type="dxa"/>
          </w:tcPr>
          <w:p w14:paraId="1FF7A141" w14:textId="77777777" w:rsidR="002D01C2" w:rsidRPr="007F16A6" w:rsidRDefault="00786724" w:rsidP="001B07C3">
            <w:pPr>
              <w:pStyle w:val="Title"/>
              <w:spacing w:before="840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</w:t>
            </w:r>
            <w:r w:rsidR="00707A16"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ilding</w:t>
            </w:r>
            <w:r w:rsidR="007F16A6"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</w:t>
            </w:r>
          </w:p>
          <w:p w14:paraId="79F2028B" w14:textId="77777777" w:rsidR="002F32FE" w:rsidRPr="007F16A6" w:rsidRDefault="007F16A6" w:rsidP="007F16A6">
            <w:pPr>
              <w:pStyle w:val="Title"/>
              <w:ind w:left="288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00707A16"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</w:t>
            </w:r>
            <w:r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07A16" w:rsidRPr="007F16A6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Future</w:t>
            </w:r>
          </w:p>
          <w:p w14:paraId="545876B8" w14:textId="77777777" w:rsidR="00571050" w:rsidRPr="009F6E14" w:rsidRDefault="007A60CF" w:rsidP="007A60CF">
            <w:pPr>
              <w:pStyle w:val="Title"/>
              <w:spacing w:before="120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6E14">
              <w:rPr>
                <w:rFonts w:ascii="Arial" w:eastAsia="Arial" w:hAnsi="Arial" w:cs="Arial"/>
                <w:b/>
                <w:caps w:val="0"/>
                <w:noProof/>
                <w:color w:val="000000" w:themeColor="text1"/>
                <w:spacing w:val="-14"/>
                <w:w w:val="84"/>
                <w:position w:val="1"/>
                <w:sz w:val="56"/>
                <w:szCs w:val="5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5949B12" wp14:editId="310DC174">
                  <wp:extent cx="2311880" cy="2286000"/>
                  <wp:effectExtent l="0" t="0" r="0" b="0"/>
                  <wp:docPr id="4" name="Picture 4" descr="Picture of two women and a little girl" titl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47" cy="2294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CF6428" w14:textId="77777777" w:rsidR="00571050" w:rsidRPr="009F6E14" w:rsidRDefault="007A60CF" w:rsidP="00571050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6E14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CA2322" w:rsidRPr="009F6E14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the</w:t>
            </w:r>
          </w:p>
          <w:p w14:paraId="0F424147" w14:textId="77777777" w:rsidR="001B07C3" w:rsidRPr="001B07C3" w:rsidRDefault="002D01C2" w:rsidP="00571050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Child a</w:t>
            </w:r>
            <w:r w:rsidR="00571050"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nd</w:t>
            </w:r>
          </w:p>
          <w:p w14:paraId="7BCF0619" w14:textId="77777777" w:rsidR="001B07C3" w:rsidRPr="001B07C3" w:rsidRDefault="00571050" w:rsidP="001B07C3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Adult</w:t>
            </w:r>
            <w:r w:rsidR="001B07C3"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Care</w:t>
            </w:r>
          </w:p>
          <w:p w14:paraId="5029EDF5" w14:textId="77777777" w:rsidR="00571050" w:rsidRPr="001B07C3" w:rsidRDefault="00CA2322" w:rsidP="001B07C3">
            <w:pPr>
              <w:pStyle w:val="Title"/>
              <w:ind w:left="288"/>
              <w:contextualSpacing w:val="0"/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Food</w:t>
            </w:r>
            <w:r w:rsidR="001B07C3"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B07C3">
              <w:rPr>
                <w:rFonts w:ascii="Arial" w:eastAsia="Arial" w:hAnsi="Arial" w:cs="Arial"/>
                <w:b/>
                <w:caps w:val="0"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</w:t>
            </w:r>
          </w:p>
          <w:p w14:paraId="739ABA06" w14:textId="77777777" w:rsidR="00960726" w:rsidRPr="001B07C3" w:rsidRDefault="003C13FB" w:rsidP="00571050">
            <w:pPr>
              <w:pStyle w:val="Title"/>
              <w:ind w:left="288"/>
              <w:contextualSpacing w:val="0"/>
              <w:rPr>
                <w:color w:val="000000" w:themeColor="text1"/>
                <w:spacing w:val="-14"/>
                <w:sz w:val="66"/>
                <w:szCs w:val="66"/>
              </w:rPr>
            </w:pPr>
            <w:r w:rsidRPr="001B07C3">
              <w:rPr>
                <w:rFonts w:ascii="Arial" w:eastAsia="Arial" w:hAnsi="Arial" w:cs="Arial"/>
                <w:b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CA2322" w:rsidRPr="001B07C3">
              <w:rPr>
                <w:rFonts w:ascii="Arial" w:eastAsia="Arial" w:hAnsi="Arial" w:cs="Arial"/>
                <w:b/>
                <w:color w:val="000000" w:themeColor="text1"/>
                <w:spacing w:val="-14"/>
                <w:w w:val="84"/>
                <w:position w:val="1"/>
                <w:sz w:val="66"/>
                <w:szCs w:val="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CACFP)</w:t>
            </w:r>
          </w:p>
          <w:p w14:paraId="11DF7936" w14:textId="77777777" w:rsidR="002F1608" w:rsidRPr="00E93C01" w:rsidRDefault="002F1608">
            <w:pPr>
              <w:rPr>
                <w:rFonts w:ascii="Arial" w:hAnsi="Arial" w:cs="Arial"/>
              </w:rPr>
            </w:pPr>
          </w:p>
        </w:tc>
      </w:tr>
    </w:tbl>
    <w:p w14:paraId="5254B85B" w14:textId="77777777" w:rsidR="002F1608" w:rsidRPr="00E93C01" w:rsidRDefault="00F3137C">
      <w:pPr>
        <w:pStyle w:val="NoSpacing"/>
        <w:rPr>
          <w:rFonts w:ascii="Arial" w:hAnsi="Arial" w:cs="Arial"/>
        </w:rPr>
      </w:pPr>
      <w:r w:rsidRPr="00E93C01">
        <w:rPr>
          <w:rFonts w:ascii="Arial" w:hAnsi="Arial" w:cs="Arial"/>
          <w:noProof/>
          <w:color w:val="FFFFFF" w:themeColor="background1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C356A7" wp14:editId="1BE04ADE">
                <wp:simplePos x="0" y="0"/>
                <wp:positionH relativeFrom="column">
                  <wp:posOffset>6499555</wp:posOffset>
                </wp:positionH>
                <wp:positionV relativeFrom="paragraph">
                  <wp:posOffset>-6358280</wp:posOffset>
                </wp:positionV>
                <wp:extent cx="2428647" cy="907161"/>
                <wp:effectExtent l="0" t="0" r="0" b="0"/>
                <wp:wrapNone/>
                <wp:docPr id="163" name="Group 120" descr="Building for the future" titl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647" cy="907161"/>
                          <a:chOff x="12020" y="0"/>
                          <a:chExt cx="4759" cy="2040"/>
                        </a:xfrm>
                        <a:noFill/>
                      </wpg:grpSpPr>
                      <wps:wsp>
                        <wps:cNvPr id="164" name="Freeform 121"/>
                        <wps:cNvSpPr>
                          <a:spLocks/>
                        </wps:cNvSpPr>
                        <wps:spPr bwMode="auto">
                          <a:xfrm>
                            <a:off x="12020" y="0"/>
                            <a:ext cx="4759" cy="2040"/>
                          </a:xfrm>
                          <a:custGeom>
                            <a:avLst/>
                            <a:gdLst>
                              <a:gd name="T0" fmla="+- 0 12020 12020"/>
                              <a:gd name="T1" fmla="*/ T0 w 4759"/>
                              <a:gd name="T2" fmla="*/ 0 h 2040"/>
                              <a:gd name="T3" fmla="+- 0 16780 12020"/>
                              <a:gd name="T4" fmla="*/ T3 w 4759"/>
                              <a:gd name="T5" fmla="*/ 0 h 2040"/>
                              <a:gd name="T6" fmla="+- 0 16780 12020"/>
                              <a:gd name="T7" fmla="*/ T6 w 4759"/>
                              <a:gd name="T8" fmla="*/ 2040 h 2040"/>
                              <a:gd name="T9" fmla="+- 0 12020 12020"/>
                              <a:gd name="T10" fmla="*/ T9 w 4759"/>
                              <a:gd name="T11" fmla="*/ 2040 h 2040"/>
                              <a:gd name="T12" fmla="+- 0 12020 12020"/>
                              <a:gd name="T13" fmla="*/ T12 w 4759"/>
                              <a:gd name="T14" fmla="*/ 0 h 2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759" h="2040">
                                <a:moveTo>
                                  <a:pt x="0" y="0"/>
                                </a:moveTo>
                                <a:lnTo>
                                  <a:pt x="4760" y="0"/>
                                </a:lnTo>
                                <a:lnTo>
                                  <a:pt x="4760" y="2040"/>
                                </a:lnTo>
                                <a:lnTo>
                                  <a:pt x="0" y="2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3175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05B91" id="Group 120" o:spid="_x0000_s1026" alt="Title: Title - Description: Building for the future" style="position:absolute;margin-left:511.8pt;margin-top:-500.65pt;width:191.25pt;height:71.45pt;z-index:-251657216" coordorigin="12020" coordsize="4759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">
                <v:shape id="Freeform 121" o:spid="_x0000_s1027" style="position:absolute;left:12020;width:4759;height:2040;visibility:visible;mso-wrap-style:square;v-text-anchor:top" coordsize="4759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" path="m,l4760,r,2040l,2040,,e" filled="f" stroked="f" strokeweight="2.5pt">
                  <v:path arrowok="t" o:connecttype="custom" o:connectlocs="0,0;4760,0;4760,2040;0,2040;0,0" o:connectangles="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en-US"/>
        </w:rPr>
        <w:drawing>
          <wp:anchor distT="0" distB="0" distL="114300" distR="114300" simplePos="0" relativeHeight="251661312" behindDoc="1" locked="0" layoutInCell="1" allowOverlap="1" wp14:anchorId="06A4E66B" wp14:editId="7F283A15">
            <wp:simplePos x="0" y="0"/>
            <wp:positionH relativeFrom="page">
              <wp:posOffset>0</wp:posOffset>
            </wp:positionH>
            <wp:positionV relativeFrom="paragraph">
              <wp:posOffset>-3549244</wp:posOffset>
            </wp:positionV>
            <wp:extent cx="3240634" cy="2976880"/>
            <wp:effectExtent l="0" t="0" r="0" b="0"/>
            <wp:wrapNone/>
            <wp:docPr id="1" name="Picture 1" descr="Picture of two girls playing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21634" r="9129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5" t="10451" b="6736"/>
                    <a:stretch/>
                  </pic:blipFill>
                  <pic:spPr bwMode="auto">
                    <a:xfrm flipH="1">
                      <a:off x="0" y="0"/>
                      <a:ext cx="3240634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Layout"/>
        <w:tblW w:w="14490" w:type="dxa"/>
        <w:jc w:val="center"/>
        <w:tblBorders>
          <w:top w:val="dotted" w:sz="18" w:space="0" w:color="auto"/>
        </w:tblBorders>
        <w:tblLayout w:type="fixed"/>
        <w:tblLook w:val="04A0" w:firstRow="1" w:lastRow="0" w:firstColumn="1" w:lastColumn="0" w:noHBand="0" w:noVBand="1"/>
        <w:tblDescription w:val="Description of CACFP"/>
      </w:tblPr>
      <w:tblGrid>
        <w:gridCol w:w="4046"/>
        <w:gridCol w:w="518"/>
        <w:gridCol w:w="518"/>
        <w:gridCol w:w="4104"/>
        <w:gridCol w:w="521"/>
        <w:gridCol w:w="521"/>
        <w:gridCol w:w="4262"/>
      </w:tblGrid>
      <w:tr w:rsidR="002F1608" w:rsidRPr="00E93C01" w14:paraId="038A14AA" w14:textId="77777777" w:rsidTr="00F3137C">
        <w:trPr>
          <w:trHeight w:hRule="exact" w:val="10080"/>
          <w:tblHeader/>
          <w:jc w:val="center"/>
        </w:trPr>
        <w:tc>
          <w:tcPr>
            <w:tcW w:w="4046" w:type="dxa"/>
            <w:tcBorders>
              <w:top w:val="dotted" w:sz="18" w:space="0" w:color="auto"/>
              <w:bottom w:val="nil"/>
            </w:tcBorders>
          </w:tcPr>
          <w:p w14:paraId="17316B87" w14:textId="77777777" w:rsidR="002F32FE" w:rsidRPr="00535AAB" w:rsidRDefault="002F32FE" w:rsidP="00F10777">
            <w:pPr>
              <w:pStyle w:val="Heading2"/>
              <w:spacing w:before="48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5A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What is CACFP?</w:t>
            </w:r>
          </w:p>
          <w:p w14:paraId="5DF6E62B" w14:textId="77777777" w:rsidR="002F32FE" w:rsidRPr="00535AAB" w:rsidRDefault="002F32FE" w:rsidP="005D69A4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 xml:space="preserve">CACFP is the Child and Adult Care Food Program. </w:t>
            </w:r>
            <w:r w:rsidR="00F85640" w:rsidRPr="00535AAB">
              <w:rPr>
                <w:rFonts w:ascii="Arial" w:hAnsi="Arial" w:cs="Arial"/>
                <w:color w:val="000000" w:themeColor="text1"/>
              </w:rPr>
              <w:t>It is a F</w:t>
            </w:r>
            <w:r w:rsidRPr="00535AAB">
              <w:rPr>
                <w:rFonts w:ascii="Arial" w:hAnsi="Arial" w:cs="Arial"/>
                <w:color w:val="000000" w:themeColor="text1"/>
              </w:rPr>
              <w:t xml:space="preserve">ederal program </w:t>
            </w:r>
            <w:r w:rsidR="00F85640" w:rsidRPr="00535AAB">
              <w:rPr>
                <w:rFonts w:ascii="Arial" w:hAnsi="Arial" w:cs="Arial"/>
                <w:color w:val="000000" w:themeColor="text1"/>
              </w:rPr>
              <w:t xml:space="preserve">that </w:t>
            </w:r>
            <w:r w:rsidRPr="00535AAB">
              <w:rPr>
                <w:rFonts w:ascii="Arial" w:hAnsi="Arial" w:cs="Arial"/>
                <w:color w:val="000000" w:themeColor="text1"/>
              </w:rPr>
              <w:t xml:space="preserve">pays for healthy meals and snacks for children and adults </w:t>
            </w:r>
            <w:r w:rsidR="00E311AF" w:rsidRPr="00535AAB">
              <w:rPr>
                <w:rFonts w:ascii="Arial" w:hAnsi="Arial" w:cs="Arial"/>
                <w:color w:val="000000" w:themeColor="text1"/>
              </w:rPr>
              <w:t xml:space="preserve">in </w:t>
            </w:r>
            <w:r w:rsidRPr="00535AAB">
              <w:rPr>
                <w:rFonts w:ascii="Arial" w:hAnsi="Arial" w:cs="Arial"/>
                <w:color w:val="000000" w:themeColor="text1"/>
              </w:rPr>
              <w:t>day care.</w:t>
            </w:r>
          </w:p>
          <w:p w14:paraId="63E8EE70" w14:textId="77777777" w:rsidR="002F32FE" w:rsidRPr="00535AAB" w:rsidRDefault="002F32FE" w:rsidP="00DB7729">
            <w:pPr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CACFP improves the quality of day care. It makes the cost of day care cheaper for many low-income families.</w:t>
            </w:r>
          </w:p>
          <w:p w14:paraId="7A103153" w14:textId="77777777" w:rsidR="002F32FE" w:rsidRPr="00535AAB" w:rsidRDefault="002F32FE" w:rsidP="00DB7729">
            <w:pPr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 xml:space="preserve">Besides </w:t>
            </w:r>
            <w:r w:rsidR="00863E26">
              <w:rPr>
                <w:rFonts w:ascii="Arial" w:hAnsi="Arial" w:cs="Arial"/>
                <w:color w:val="000000" w:themeColor="text1"/>
              </w:rPr>
              <w:t xml:space="preserve">providing meals in </w:t>
            </w:r>
            <w:r w:rsidRPr="00535AAB">
              <w:rPr>
                <w:rFonts w:ascii="Arial" w:hAnsi="Arial" w:cs="Arial"/>
                <w:color w:val="000000" w:themeColor="text1"/>
              </w:rPr>
              <w:t>day care, CACFP makes afterschool programs more appealing to at-risk children and youth. Serving afterschool meals and snacks attracts students to learning activities that are safe and fun.</w:t>
            </w:r>
          </w:p>
          <w:p w14:paraId="5A4139E8" w14:textId="77777777" w:rsidR="002F1608" w:rsidRPr="00535AAB" w:rsidRDefault="002F32FE" w:rsidP="00157633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Children and youth who are homeless can also receive meals at shelters that participate in CACFP.</w:t>
            </w:r>
          </w:p>
          <w:p w14:paraId="135763C2" w14:textId="77777777" w:rsidR="00FC604A" w:rsidRPr="00535AAB" w:rsidRDefault="00E74DE4" w:rsidP="00DA16F8">
            <w:pPr>
              <w:pBdr>
                <w:bottom w:val="dotted" w:sz="18" w:space="1" w:color="455F51" w:themeColor="text2"/>
              </w:pBdr>
              <w:rPr>
                <w:rFonts w:ascii="Arial" w:hAnsi="Arial" w:cs="Arial"/>
                <w:color w:val="000000" w:themeColor="text1"/>
              </w:rPr>
            </w:pPr>
            <w:r w:rsidRPr="00F3137C">
              <w:rPr>
                <w:rFonts w:ascii="Arial" w:hAnsi="Arial" w:cs="Arial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5494611" wp14:editId="2711DF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467360</wp:posOffset>
                      </wp:positionV>
                      <wp:extent cx="2619375" cy="16859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21EDA" w14:textId="77777777" w:rsidR="00E74DE4" w:rsidRPr="00584CA1" w:rsidRDefault="00E74DE4" w:rsidP="00E74DE4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584CA1">
                                    <w:rPr>
                                      <w:rFonts w:asciiTheme="majorHAnsi" w:hAnsiTheme="majorHAnsi" w:cs="Times New Roman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  <w:t>State Agency Director:</w:t>
                                  </w:r>
                                </w:p>
                                <w:p w14:paraId="3A76535C" w14:textId="77777777" w:rsidR="00584CA1" w:rsidRPr="00584CA1" w:rsidRDefault="00E74DE4" w:rsidP="00584CA1">
                                  <w:pPr>
                                    <w:spacing w:after="120" w:line="240" w:lineRule="auto"/>
                                    <w:rPr>
                                      <w:rFonts w:asciiTheme="majorHAnsi" w:hAnsiTheme="majorHAnsi" w:cs="Times New Roman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584CA1">
                                    <w:rPr>
                                      <w:rFonts w:asciiTheme="majorHAnsi" w:hAnsiTheme="majorHAnsi" w:cs="Times New Roman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  <w:t>Amanda Harrison</w:t>
                                  </w:r>
                                </w:p>
                                <w:p w14:paraId="6868B2CE" w14:textId="77777777" w:rsidR="00E74DE4" w:rsidRPr="00E74DE4" w:rsidRDefault="00E74DE4" w:rsidP="00E74DE4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E74DE4">
                                    <w:rPr>
                                      <w:rFonts w:asciiTheme="majorHAnsi" w:hAnsiTheme="majorHAnsi" w:cs="Times New Roman"/>
                                      <w:iCs/>
                                      <w:sz w:val="26"/>
                                      <w:szCs w:val="26"/>
                                    </w:rPr>
                                    <w:t>WV Dept. of Education</w:t>
                                  </w:r>
                                </w:p>
                                <w:p w14:paraId="13A0867E" w14:textId="77777777" w:rsidR="00E74DE4" w:rsidRPr="00E74DE4" w:rsidRDefault="00E74DE4" w:rsidP="00E74DE4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E74DE4">
                                    <w:rPr>
                                      <w:rFonts w:asciiTheme="majorHAnsi" w:hAnsiTheme="majorHAnsi" w:cs="Times New Roman"/>
                                      <w:iCs/>
                                      <w:sz w:val="26"/>
                                      <w:szCs w:val="26"/>
                                    </w:rPr>
                                    <w:t>Office of Child Nutrition</w:t>
                                  </w:r>
                                </w:p>
                                <w:p w14:paraId="10545AB4" w14:textId="77777777" w:rsidR="00E74DE4" w:rsidRPr="00E74DE4" w:rsidRDefault="00E74DE4" w:rsidP="00E74DE4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E74DE4">
                                    <w:rPr>
                                      <w:rFonts w:asciiTheme="majorHAnsi" w:hAnsiTheme="majorHAnsi" w:cs="Times New Roman"/>
                                      <w:iCs/>
                                      <w:sz w:val="26"/>
                                      <w:szCs w:val="26"/>
                                    </w:rPr>
                                    <w:t>1900 Kanawha Blvd, East R-248B</w:t>
                                  </w:r>
                                </w:p>
                                <w:p w14:paraId="0F287772" w14:textId="77777777" w:rsidR="00E74DE4" w:rsidRPr="00E74DE4" w:rsidRDefault="00E74DE4" w:rsidP="00E74DE4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E74DE4">
                                    <w:rPr>
                                      <w:rFonts w:asciiTheme="majorHAnsi" w:hAnsiTheme="majorHAnsi" w:cs="Times New Roman"/>
                                      <w:iCs/>
                                      <w:sz w:val="26"/>
                                      <w:szCs w:val="26"/>
                                    </w:rPr>
                                    <w:t>Charleston, WV 25305</w:t>
                                  </w:r>
                                </w:p>
                                <w:p w14:paraId="1E7B11E7" w14:textId="77777777" w:rsidR="00E74DE4" w:rsidRPr="00E74DE4" w:rsidRDefault="00E74DE4" w:rsidP="00E74DE4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imes New Roman"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E74DE4">
                                    <w:rPr>
                                      <w:rFonts w:asciiTheme="majorHAnsi" w:hAnsiTheme="majorHAnsi" w:cs="Times New Roman"/>
                                      <w:iCs/>
                                      <w:sz w:val="26"/>
                                      <w:szCs w:val="26"/>
                                    </w:rPr>
                                    <w:t>304-558-3396</w:t>
                                  </w:r>
                                </w:p>
                                <w:p w14:paraId="726A9B50" w14:textId="77777777" w:rsidR="009D027A" w:rsidRPr="009D027A" w:rsidRDefault="009D027A" w:rsidP="00EF757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94611" id="_x0000_s1054" type="#_x0000_t202" style="position:absolute;margin-left:0;margin-top:36.8pt;width:206.25pt;height:13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P/JQIAACU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" stroked="f">
                      <v:textbox>
                        <w:txbxContent>
                          <w:p w14:paraId="05521EDA" w14:textId="77777777" w:rsidR="00E74DE4" w:rsidRPr="00584CA1" w:rsidRDefault="00E74DE4" w:rsidP="00E74DE4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584CA1">
                              <w:rPr>
                                <w:rFonts w:asciiTheme="majorHAnsi" w:hAnsiTheme="majorHAnsi" w:cs="Times New Roma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State Agency Director:</w:t>
                            </w:r>
                          </w:p>
                          <w:p w14:paraId="3A76535C" w14:textId="77777777" w:rsidR="00584CA1" w:rsidRPr="00584CA1" w:rsidRDefault="00E74DE4" w:rsidP="00584CA1">
                            <w:pPr>
                              <w:spacing w:after="120" w:line="240" w:lineRule="auto"/>
                              <w:rPr>
                                <w:rFonts w:asciiTheme="majorHAnsi" w:hAnsiTheme="majorHAnsi" w:cs="Times New Roma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584CA1">
                              <w:rPr>
                                <w:rFonts w:asciiTheme="majorHAnsi" w:hAnsiTheme="majorHAnsi" w:cs="Times New Roman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Amanda Harrison</w:t>
                            </w:r>
                          </w:p>
                          <w:p w14:paraId="6868B2CE" w14:textId="77777777" w:rsidR="00E74DE4" w:rsidRPr="00E74DE4" w:rsidRDefault="00E74DE4" w:rsidP="00E74DE4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E74DE4">
                              <w:rPr>
                                <w:rFonts w:asciiTheme="majorHAnsi" w:hAnsiTheme="majorHAnsi" w:cs="Times New Roman"/>
                                <w:iCs/>
                                <w:sz w:val="26"/>
                                <w:szCs w:val="26"/>
                              </w:rPr>
                              <w:t>WV Dept. of Education</w:t>
                            </w:r>
                          </w:p>
                          <w:p w14:paraId="13A0867E" w14:textId="77777777" w:rsidR="00E74DE4" w:rsidRPr="00E74DE4" w:rsidRDefault="00E74DE4" w:rsidP="00E74DE4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E74DE4">
                              <w:rPr>
                                <w:rFonts w:asciiTheme="majorHAnsi" w:hAnsiTheme="majorHAnsi" w:cs="Times New Roman"/>
                                <w:iCs/>
                                <w:sz w:val="26"/>
                                <w:szCs w:val="26"/>
                              </w:rPr>
                              <w:t>Office of Child Nutrition</w:t>
                            </w:r>
                          </w:p>
                          <w:p w14:paraId="10545AB4" w14:textId="77777777" w:rsidR="00E74DE4" w:rsidRPr="00E74DE4" w:rsidRDefault="00E74DE4" w:rsidP="00E74DE4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E74DE4">
                              <w:rPr>
                                <w:rFonts w:asciiTheme="majorHAnsi" w:hAnsiTheme="majorHAnsi" w:cs="Times New Roman"/>
                                <w:iCs/>
                                <w:sz w:val="26"/>
                                <w:szCs w:val="26"/>
                              </w:rPr>
                              <w:t>1900 Kanawha Blvd, East R-248B</w:t>
                            </w:r>
                          </w:p>
                          <w:p w14:paraId="0F287772" w14:textId="77777777" w:rsidR="00E74DE4" w:rsidRPr="00E74DE4" w:rsidRDefault="00E74DE4" w:rsidP="00E74DE4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E74DE4">
                              <w:rPr>
                                <w:rFonts w:asciiTheme="majorHAnsi" w:hAnsiTheme="majorHAnsi" w:cs="Times New Roman"/>
                                <w:iCs/>
                                <w:sz w:val="26"/>
                                <w:szCs w:val="26"/>
                              </w:rPr>
                              <w:t>Charleston, WV 25305</w:t>
                            </w:r>
                          </w:p>
                          <w:p w14:paraId="1E7B11E7" w14:textId="77777777" w:rsidR="00E74DE4" w:rsidRPr="00E74DE4" w:rsidRDefault="00E74DE4" w:rsidP="00E74DE4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E74DE4">
                              <w:rPr>
                                <w:rFonts w:asciiTheme="majorHAnsi" w:hAnsiTheme="majorHAnsi" w:cs="Times New Roman"/>
                                <w:iCs/>
                                <w:sz w:val="26"/>
                                <w:szCs w:val="26"/>
                              </w:rPr>
                              <w:t>304-558-3396</w:t>
                            </w:r>
                          </w:p>
                          <w:p w14:paraId="726A9B50" w14:textId="77777777" w:rsidR="009D027A" w:rsidRPr="009D027A" w:rsidRDefault="009D027A" w:rsidP="00EF75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14:paraId="1A9AC13A" w14:textId="77777777" w:rsidR="002F1608" w:rsidRPr="00535AAB" w:rsidRDefault="002F1608" w:rsidP="00DB772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8" w:type="dxa"/>
          </w:tcPr>
          <w:p w14:paraId="3DF386F1" w14:textId="77777777" w:rsidR="002F1608" w:rsidRPr="00535AAB" w:rsidRDefault="002F1608" w:rsidP="00DB7729">
            <w:pPr>
              <w:ind w:left="-176" w:firstLine="17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04" w:type="dxa"/>
            <w:tcBorders>
              <w:top w:val="dotted" w:sz="18" w:space="0" w:color="455F51" w:themeColor="text2"/>
            </w:tcBorders>
          </w:tcPr>
          <w:p w14:paraId="428CA038" w14:textId="77777777" w:rsidR="002F32FE" w:rsidRPr="00535AAB" w:rsidRDefault="002F32FE" w:rsidP="00F10777">
            <w:pPr>
              <w:pStyle w:val="Heading3"/>
              <w:spacing w:before="480"/>
              <w:ind w:left="14" w:hanging="1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5A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is eligible for CACFP meals?</w:t>
            </w:r>
          </w:p>
          <w:p w14:paraId="27EB67ED" w14:textId="77777777" w:rsidR="002F32FE" w:rsidRPr="00535AAB" w:rsidRDefault="002F32FE" w:rsidP="00735C3F">
            <w:pPr>
              <w:pStyle w:val="ListParagraph"/>
              <w:numPr>
                <w:ilvl w:val="0"/>
                <w:numId w:val="20"/>
              </w:numPr>
              <w:spacing w:before="12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Children under age 13,</w:t>
            </w:r>
          </w:p>
          <w:p w14:paraId="0CFEB1F0" w14:textId="77777777" w:rsidR="002F32FE" w:rsidRPr="00535AAB" w:rsidRDefault="002F32FE" w:rsidP="00735C3F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Migrant children under age 16,</w:t>
            </w:r>
          </w:p>
          <w:p w14:paraId="21FCF891" w14:textId="77777777" w:rsidR="002F32FE" w:rsidRPr="00535AAB" w:rsidRDefault="002F32FE" w:rsidP="00735C3F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Children and youth under age 19 in afterschool programs in low-income areas,</w:t>
            </w:r>
          </w:p>
          <w:p w14:paraId="00D884E2" w14:textId="77777777" w:rsidR="002F32FE" w:rsidRPr="00535AAB" w:rsidRDefault="002F32FE" w:rsidP="00735C3F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Children and youth under age 19 who live in homeless shelters, </w:t>
            </w:r>
            <w:r w:rsidR="001477D0" w:rsidRPr="00535AAB">
              <w:rPr>
                <w:rStyle w:val="SubtleEmphasis"/>
                <w:rFonts w:ascii="Arial" w:hAnsi="Arial" w:cs="Arial"/>
                <w:i w:val="0"/>
                <w:color w:val="000000" w:themeColor="text1"/>
                <w:sz w:val="24"/>
                <w:szCs w:val="24"/>
              </w:rPr>
              <w:t>and</w:t>
            </w:r>
          </w:p>
          <w:p w14:paraId="0D6E7A0B" w14:textId="77777777" w:rsidR="002F1608" w:rsidRPr="00535AAB" w:rsidRDefault="002F32FE" w:rsidP="00735C3F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Adults who are impaired or over age 60 and enrolled in adult day care</w:t>
            </w:r>
          </w:p>
          <w:p w14:paraId="624CA45A" w14:textId="77777777" w:rsidR="001477D0" w:rsidRPr="00535AAB" w:rsidRDefault="001477D0" w:rsidP="00DA16F8">
            <w:pPr>
              <w:pStyle w:val="Heading3"/>
              <w:pBdr>
                <w:top w:val="dotted" w:sz="18" w:space="8" w:color="455F51" w:themeColor="text2"/>
                <w:left w:val="dotted" w:sz="18" w:space="4" w:color="455F51" w:themeColor="text2"/>
                <w:right w:val="dotted" w:sz="18" w:space="4" w:color="455F51" w:themeColor="text2"/>
              </w:pBdr>
              <w:spacing w:before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5A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kinds of meals are served?</w:t>
            </w:r>
          </w:p>
          <w:p w14:paraId="314A0A6B" w14:textId="77777777" w:rsidR="001477D0" w:rsidRPr="00535AAB" w:rsidRDefault="001477D0" w:rsidP="005D69A4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 xml:space="preserve">CACFP </w:t>
            </w:r>
            <w:r w:rsidR="006C3494" w:rsidRPr="00535AAB">
              <w:rPr>
                <w:rFonts w:ascii="Arial" w:hAnsi="Arial" w:cs="Arial"/>
                <w:color w:val="000000" w:themeColor="text1"/>
              </w:rPr>
              <w:t>meals</w:t>
            </w:r>
            <w:r w:rsidRPr="00535AAB">
              <w:rPr>
                <w:rFonts w:ascii="Arial" w:hAnsi="Arial" w:cs="Arial"/>
                <w:color w:val="000000" w:themeColor="text1"/>
              </w:rPr>
              <w:t xml:space="preserve"> follow USDA nutrition standards.</w:t>
            </w:r>
          </w:p>
          <w:p w14:paraId="007E7474" w14:textId="77777777" w:rsidR="001477D0" w:rsidRPr="00535AAB" w:rsidRDefault="001477D0" w:rsidP="00735C3F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Breakfast consists of milk, fruits or vegetables, and grains.</w:t>
            </w:r>
          </w:p>
          <w:p w14:paraId="0E4647DB" w14:textId="77777777" w:rsidR="001477D0" w:rsidRPr="00535AAB" w:rsidRDefault="001477D0" w:rsidP="00735C3F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Lunch and Supper require milk, grains, meat or other proteins, fruits, and vegetables.</w:t>
            </w:r>
          </w:p>
          <w:p w14:paraId="393F5B80" w14:textId="77777777" w:rsidR="002F1608" w:rsidRPr="00535AAB" w:rsidRDefault="001477D0" w:rsidP="00735C3F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sz w:val="24"/>
                <w:szCs w:val="24"/>
              </w:rPr>
              <w:t>Snacks include two different servings from the five components: milk, fruits, vegetables, grains, or meat or other proteins.</w:t>
            </w:r>
          </w:p>
        </w:tc>
        <w:tc>
          <w:tcPr>
            <w:tcW w:w="521" w:type="dxa"/>
          </w:tcPr>
          <w:p w14:paraId="4EA612A8" w14:textId="77777777" w:rsidR="002F1608" w:rsidRPr="00535AAB" w:rsidRDefault="002F1608" w:rsidP="00DB772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1" w:type="dxa"/>
          </w:tcPr>
          <w:p w14:paraId="54268E66" w14:textId="77777777" w:rsidR="002F1608" w:rsidRPr="00535AAB" w:rsidRDefault="002F1608" w:rsidP="00DB772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2" w:type="dxa"/>
          </w:tcPr>
          <w:p w14:paraId="6631B0F3" w14:textId="77777777" w:rsidR="001477D0" w:rsidRPr="00535AAB" w:rsidRDefault="001477D0" w:rsidP="00673830">
            <w:pPr>
              <w:pStyle w:val="Heading3"/>
              <w:spacing w:before="480"/>
              <w:ind w:left="28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5A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Where are CACFP meals served?</w:t>
            </w:r>
          </w:p>
          <w:p w14:paraId="1B5E4893" w14:textId="77777777" w:rsidR="001477D0" w:rsidRPr="00535AAB" w:rsidRDefault="001477D0" w:rsidP="00673830">
            <w:pPr>
              <w:spacing w:before="120"/>
              <w:ind w:left="288"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Many types of facilities participate in CACFP.</w:t>
            </w:r>
          </w:p>
          <w:p w14:paraId="0B12F145" w14:textId="77777777" w:rsidR="00F85640" w:rsidRPr="00535AAB" w:rsidRDefault="00F8564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  <w:u w:val="single"/>
              </w:rPr>
            </w:pPr>
            <w:r w:rsidRPr="00CB29A9">
              <w:rPr>
                <w:rFonts w:ascii="Arial" w:hAnsi="Arial" w:cs="Arial"/>
                <w:color w:val="000000" w:themeColor="text1"/>
                <w:u w:val="single" w:color="000000" w:themeColor="text1"/>
              </w:rPr>
              <w:t>Child Care Centers</w:t>
            </w:r>
            <w:r w:rsidR="005D69A4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14:paraId="70BE8A94" w14:textId="77777777" w:rsidR="001477D0" w:rsidRPr="00535AAB" w:rsidRDefault="00F8564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 xml:space="preserve">Licensed child </w:t>
            </w:r>
            <w:r w:rsidR="001477D0" w:rsidRPr="00535AAB">
              <w:rPr>
                <w:rFonts w:ascii="Arial" w:hAnsi="Arial" w:cs="Arial"/>
                <w:color w:val="000000" w:themeColor="text1"/>
              </w:rPr>
              <w:t>care centers</w:t>
            </w:r>
            <w:r w:rsidR="00E311AF" w:rsidRPr="00535AAB">
              <w:rPr>
                <w:rFonts w:ascii="Arial" w:hAnsi="Arial" w:cs="Arial"/>
                <w:color w:val="000000" w:themeColor="text1"/>
              </w:rPr>
              <w:t xml:space="preserve"> and</w:t>
            </w:r>
            <w:r w:rsidR="001477D0" w:rsidRPr="00535AAB">
              <w:rPr>
                <w:rFonts w:ascii="Arial" w:hAnsi="Arial" w:cs="Arial"/>
                <w:color w:val="000000" w:themeColor="text1"/>
              </w:rPr>
              <w:t xml:space="preserve"> Head Start programs provide day care with meals and snacks to large numbers of children.</w:t>
            </w:r>
          </w:p>
          <w:p w14:paraId="58D7378A" w14:textId="77777777"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537A9900" w14:textId="77777777" w:rsidR="00F8564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u w:val="single"/>
              </w:rPr>
              <w:t>Outside-School-Hours Care Centers</w:t>
            </w:r>
            <w:r w:rsidR="005D69A4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14:paraId="214C761C" w14:textId="77777777" w:rsidR="001477D0" w:rsidRPr="00535AAB" w:rsidRDefault="001477D0" w:rsidP="00673830">
            <w:pPr>
              <w:spacing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Licensed centers offer before or after</w:t>
            </w:r>
            <w:r w:rsidR="009D7C96">
              <w:rPr>
                <w:rFonts w:ascii="Arial" w:hAnsi="Arial" w:cs="Arial"/>
                <w:color w:val="000000" w:themeColor="text1"/>
              </w:rPr>
              <w:t>school</w:t>
            </w:r>
            <w:r w:rsidRPr="00535AAB">
              <w:rPr>
                <w:rFonts w:ascii="Arial" w:hAnsi="Arial" w:cs="Arial"/>
                <w:color w:val="000000" w:themeColor="text1"/>
              </w:rPr>
              <w:t xml:space="preserve"> care with meals and snacks to large numbers of school-aged children.</w:t>
            </w:r>
          </w:p>
          <w:p w14:paraId="0D5BD33C" w14:textId="77777777"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16C36E14" w14:textId="77777777" w:rsidR="00F85640" w:rsidRPr="00535AAB" w:rsidRDefault="00F8564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u w:val="single"/>
              </w:rPr>
              <w:t>Family Day Care Homes</w:t>
            </w:r>
            <w:r w:rsidR="005D69A4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14:paraId="6262C177" w14:textId="77777777"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Licensed providers offer family child care with free meals and snacks to small groups of children in private homes.</w:t>
            </w:r>
          </w:p>
          <w:p w14:paraId="01A4E806" w14:textId="77777777"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2E65CFF9" w14:textId="77777777" w:rsidR="005D69A4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u w:val="single"/>
              </w:rPr>
              <w:t>“At-Risk” Afterschool Care Programs</w:t>
            </w:r>
            <w:r w:rsidR="005D69A4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14:paraId="12E85A3A" w14:textId="77777777"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Centers in low-income areas provide learning activities with free meals and snacks to school-age children and youth.</w:t>
            </w:r>
          </w:p>
          <w:p w14:paraId="76DA2F15" w14:textId="77777777"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2B4D302E" w14:textId="77777777" w:rsidR="00F85640" w:rsidRPr="00535AAB" w:rsidRDefault="00F8564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u w:val="single"/>
              </w:rPr>
              <w:t>Emergency Shelters</w:t>
            </w:r>
            <w:r w:rsidR="005D69A4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14:paraId="4B3E1406" w14:textId="77777777"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Homeless, domestic violence, and runaway youth shelters provide places to live with free meals for children and youth.</w:t>
            </w:r>
          </w:p>
          <w:p w14:paraId="279316AD" w14:textId="77777777" w:rsidR="001477D0" w:rsidRPr="00535AAB" w:rsidRDefault="001477D0" w:rsidP="00673830">
            <w:pPr>
              <w:spacing w:after="0"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50D9C549" w14:textId="77777777" w:rsidR="00F85640" w:rsidRPr="00535AAB" w:rsidRDefault="001477D0" w:rsidP="00673830">
            <w:pPr>
              <w:spacing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  <w:u w:val="single"/>
              </w:rPr>
              <w:t>Adult Day Care Centers</w:t>
            </w:r>
            <w:r w:rsidR="00FC21C6" w:rsidRPr="00535AAB">
              <w:rPr>
                <w:rFonts w:ascii="Arial" w:hAnsi="Arial" w:cs="Arial"/>
                <w:color w:val="000000" w:themeColor="text1"/>
              </w:rPr>
              <w:t>:</w:t>
            </w:r>
          </w:p>
          <w:p w14:paraId="4D726493" w14:textId="77777777" w:rsidR="002F1608" w:rsidRPr="00535AAB" w:rsidRDefault="001477D0" w:rsidP="00673830">
            <w:pPr>
              <w:spacing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  <w:r w:rsidRPr="00535AAB">
              <w:rPr>
                <w:rFonts w:ascii="Arial" w:hAnsi="Arial" w:cs="Arial"/>
                <w:color w:val="000000" w:themeColor="text1"/>
              </w:rPr>
              <w:t>Licensed centers provide day care with meals and snacks to enrolled adults.</w:t>
            </w:r>
          </w:p>
          <w:p w14:paraId="38893A30" w14:textId="77777777" w:rsidR="00157633" w:rsidRPr="00535AAB" w:rsidRDefault="00157633" w:rsidP="00673830">
            <w:pPr>
              <w:pBdr>
                <w:bottom w:val="dotted" w:sz="18" w:space="1" w:color="455F51" w:themeColor="text2"/>
              </w:pBdr>
              <w:spacing w:line="240" w:lineRule="auto"/>
              <w:ind w:left="288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3476D56" w14:textId="77777777" w:rsidR="002F1608" w:rsidRPr="00060971" w:rsidRDefault="002F1608" w:rsidP="00E8515E">
      <w:pPr>
        <w:pStyle w:val="NoSpacing"/>
        <w:rPr>
          <w:rFonts w:ascii="Arial" w:hAnsi="Arial" w:cs="Arial"/>
          <w:sz w:val="16"/>
          <w:szCs w:val="16"/>
        </w:rPr>
      </w:pPr>
    </w:p>
    <w:sectPr w:rsidR="002F1608" w:rsidRPr="00060971" w:rsidSect="00E93C01">
      <w:headerReference w:type="default" r:id="rId13"/>
      <w:pgSz w:w="15840" w:h="12240" w:orient="landscape" w:code="1"/>
      <w:pgMar w:top="630" w:right="720" w:bottom="432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AA55" w14:textId="77777777" w:rsidR="003E2C1A" w:rsidRDefault="003E2C1A" w:rsidP="00DB7729">
      <w:pPr>
        <w:spacing w:after="0" w:line="240" w:lineRule="auto"/>
      </w:pPr>
      <w:r>
        <w:separator/>
      </w:r>
    </w:p>
  </w:endnote>
  <w:endnote w:type="continuationSeparator" w:id="0">
    <w:p w14:paraId="31534F11" w14:textId="77777777" w:rsidR="003E2C1A" w:rsidRDefault="003E2C1A" w:rsidP="00DB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A9AE" w14:textId="77777777" w:rsidR="003E2C1A" w:rsidRDefault="003E2C1A" w:rsidP="00DB7729">
      <w:pPr>
        <w:spacing w:after="0" w:line="240" w:lineRule="auto"/>
      </w:pPr>
      <w:r>
        <w:separator/>
      </w:r>
    </w:p>
  </w:footnote>
  <w:footnote w:type="continuationSeparator" w:id="0">
    <w:p w14:paraId="48515976" w14:textId="77777777" w:rsidR="003E2C1A" w:rsidRDefault="003E2C1A" w:rsidP="00DB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AABB" w14:textId="77777777" w:rsidR="006F0699" w:rsidRPr="009B419C" w:rsidRDefault="00EC679A" w:rsidP="00EC679A">
    <w:pPr>
      <w:pStyle w:val="Title"/>
      <w:spacing w:after="120"/>
      <w:contextualSpacing w:val="0"/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D54826" w:rsidRPr="009B419C"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Building</w:t>
    </w:r>
    <w:r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="009B419C" w:rsidRPr="00EC679A">
      <w:rPr>
        <w:rFonts w:ascii="Arial" w:eastAsia="Arial" w:hAnsi="Arial" w:cs="Arial"/>
        <w:b/>
        <w:caps w:val="0"/>
        <w:color w:val="000000" w:themeColor="text1"/>
        <w:spacing w:val="0"/>
        <w:sz w:val="66"/>
        <w:szCs w:val="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</w:t>
    </w:r>
    <w:r w:rsidR="00E9743C" w:rsidRPr="00EC679A">
      <w:rPr>
        <w:rFonts w:ascii="Arial" w:eastAsia="Arial" w:hAnsi="Arial" w:cs="Arial"/>
        <w:b/>
        <w:caps w:val="0"/>
        <w:color w:val="000000" w:themeColor="text1"/>
        <w:spacing w:val="0"/>
        <w:sz w:val="66"/>
        <w:szCs w:val="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54826" w:rsidRPr="00EC679A">
      <w:rPr>
        <w:rFonts w:ascii="Arial" w:eastAsia="Arial" w:hAnsi="Arial" w:cs="Arial"/>
        <w:b/>
        <w:caps w:val="0"/>
        <w:color w:val="000000" w:themeColor="text1"/>
        <w:spacing w:val="0"/>
        <w:sz w:val="66"/>
        <w:szCs w:val="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</w:t>
    </w:r>
    <w:r w:rsidR="00D54826" w:rsidRPr="009B419C"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Future</w:t>
    </w:r>
    <w:r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392743" w:rsidRPr="009B419C"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64C14">
      <w:rPr>
        <w:rFonts w:ascii="Arial" w:eastAsia="Arial" w:hAnsi="Arial" w:cs="Arial"/>
        <w:b/>
        <w:caps w:val="0"/>
        <w:color w:val="000000" w:themeColor="text1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92743" w:rsidRPr="00EC679A">
      <w:rPr>
        <w:rFonts w:ascii="Arial" w:eastAsia="Arial" w:hAnsi="Arial" w:cs="Arial"/>
        <w:b/>
        <w:caps w:val="0"/>
        <w:color w:val="000000" w:themeColor="text1"/>
        <w:spacing w:val="0"/>
        <w:sz w:val="66"/>
        <w:szCs w:val="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 </w:t>
    </w:r>
    <w:r w:rsidR="00D54826" w:rsidRPr="00EC679A">
      <w:rPr>
        <w:rFonts w:ascii="Arial" w:eastAsia="Arial" w:hAnsi="Arial" w:cs="Arial"/>
        <w:b/>
        <w:caps w:val="0"/>
        <w:color w:val="000000" w:themeColor="text1"/>
        <w:spacing w:val="0"/>
        <w:w w:val="84"/>
        <w:sz w:val="66"/>
        <w:szCs w:val="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</w:t>
    </w:r>
    <w:r w:rsidR="00D54826" w:rsidRPr="009B419C">
      <w:rPr>
        <w:rFonts w:ascii="Arial" w:eastAsia="Arial" w:hAnsi="Arial" w:cs="Arial"/>
        <w:b/>
        <w:caps w:val="0"/>
        <w:color w:val="000000" w:themeColor="text1"/>
        <w:spacing w:val="30"/>
        <w:w w:val="8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54826" w:rsidRPr="009B419C">
      <w:rPr>
        <w:rFonts w:ascii="Arial" w:eastAsia="Arial" w:hAnsi="Arial" w:cs="Arial"/>
        <w:b/>
        <w:color w:val="000000" w:themeColor="text1"/>
        <w:spacing w:val="30"/>
        <w:w w:val="8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CACFP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55F51" w:themeColor="text2"/>
        <w:sz w:val="16"/>
      </w:rPr>
    </w:lvl>
  </w:abstractNum>
  <w:abstractNum w:abstractNumId="1" w15:restartNumberingAfterBreak="0">
    <w:nsid w:val="05F23D1C"/>
    <w:multiLevelType w:val="hybridMultilevel"/>
    <w:tmpl w:val="5A04D200"/>
    <w:lvl w:ilvl="0" w:tplc="E3944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C1AC5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B76F10"/>
    <w:multiLevelType w:val="hybridMultilevel"/>
    <w:tmpl w:val="1FC6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6F3C"/>
    <w:multiLevelType w:val="hybridMultilevel"/>
    <w:tmpl w:val="63FADB66"/>
    <w:lvl w:ilvl="0" w:tplc="64C682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5F5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54692"/>
    <w:multiLevelType w:val="hybridMultilevel"/>
    <w:tmpl w:val="022EFBAC"/>
    <w:lvl w:ilvl="0" w:tplc="C4A2F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5F5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A181D"/>
    <w:multiLevelType w:val="hybridMultilevel"/>
    <w:tmpl w:val="92C07834"/>
    <w:lvl w:ilvl="0" w:tplc="9A424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DEyMDI2Mza2NDFQ0lEKTi0uzszPAykwrgUAjKjaZywAAAA="/>
  </w:docVars>
  <w:rsids>
    <w:rsidRoot w:val="002F32FE"/>
    <w:rsid w:val="00001E32"/>
    <w:rsid w:val="00014D83"/>
    <w:rsid w:val="000346FE"/>
    <w:rsid w:val="000514C4"/>
    <w:rsid w:val="00060971"/>
    <w:rsid w:val="00074AB2"/>
    <w:rsid w:val="00083948"/>
    <w:rsid w:val="0011662B"/>
    <w:rsid w:val="00123470"/>
    <w:rsid w:val="001477D0"/>
    <w:rsid w:val="00157633"/>
    <w:rsid w:val="001961EA"/>
    <w:rsid w:val="001962A5"/>
    <w:rsid w:val="001B07C3"/>
    <w:rsid w:val="001D37A4"/>
    <w:rsid w:val="0022753D"/>
    <w:rsid w:val="00263665"/>
    <w:rsid w:val="00264C14"/>
    <w:rsid w:val="0028504B"/>
    <w:rsid w:val="002A0C5C"/>
    <w:rsid w:val="002B2D17"/>
    <w:rsid w:val="002B3ABF"/>
    <w:rsid w:val="002D01C2"/>
    <w:rsid w:val="002F1608"/>
    <w:rsid w:val="002F32FE"/>
    <w:rsid w:val="003056B3"/>
    <w:rsid w:val="003335CB"/>
    <w:rsid w:val="0037785E"/>
    <w:rsid w:val="00392743"/>
    <w:rsid w:val="003C13FB"/>
    <w:rsid w:val="003C6448"/>
    <w:rsid w:val="003E2C1A"/>
    <w:rsid w:val="003F072E"/>
    <w:rsid w:val="00456BC7"/>
    <w:rsid w:val="00461FDB"/>
    <w:rsid w:val="00462C48"/>
    <w:rsid w:val="004A678F"/>
    <w:rsid w:val="004B1B54"/>
    <w:rsid w:val="004D51EA"/>
    <w:rsid w:val="004D7EF5"/>
    <w:rsid w:val="00535AAB"/>
    <w:rsid w:val="00571050"/>
    <w:rsid w:val="005835DC"/>
    <w:rsid w:val="00584CA1"/>
    <w:rsid w:val="005B477A"/>
    <w:rsid w:val="005D69A4"/>
    <w:rsid w:val="00610D4C"/>
    <w:rsid w:val="00673830"/>
    <w:rsid w:val="00686A53"/>
    <w:rsid w:val="006A34F2"/>
    <w:rsid w:val="006C3494"/>
    <w:rsid w:val="006F0699"/>
    <w:rsid w:val="00707A16"/>
    <w:rsid w:val="00735C3F"/>
    <w:rsid w:val="00786724"/>
    <w:rsid w:val="007A60CF"/>
    <w:rsid w:val="007F16A6"/>
    <w:rsid w:val="00826E5D"/>
    <w:rsid w:val="00863E26"/>
    <w:rsid w:val="008700C8"/>
    <w:rsid w:val="008F6A69"/>
    <w:rsid w:val="00944043"/>
    <w:rsid w:val="00944D38"/>
    <w:rsid w:val="00947D12"/>
    <w:rsid w:val="00960726"/>
    <w:rsid w:val="0098589A"/>
    <w:rsid w:val="00997922"/>
    <w:rsid w:val="009B419C"/>
    <w:rsid w:val="009D027A"/>
    <w:rsid w:val="009D7C96"/>
    <w:rsid w:val="009E60B5"/>
    <w:rsid w:val="009F027C"/>
    <w:rsid w:val="009F6E14"/>
    <w:rsid w:val="00A035BD"/>
    <w:rsid w:val="00A52E2D"/>
    <w:rsid w:val="00A61F82"/>
    <w:rsid w:val="00A65956"/>
    <w:rsid w:val="00A7096E"/>
    <w:rsid w:val="00AA40B9"/>
    <w:rsid w:val="00AB2F43"/>
    <w:rsid w:val="00BA6174"/>
    <w:rsid w:val="00BB336C"/>
    <w:rsid w:val="00C526E9"/>
    <w:rsid w:val="00C76474"/>
    <w:rsid w:val="00C771C9"/>
    <w:rsid w:val="00C82449"/>
    <w:rsid w:val="00CA2322"/>
    <w:rsid w:val="00CB29A9"/>
    <w:rsid w:val="00CF72D3"/>
    <w:rsid w:val="00D0576B"/>
    <w:rsid w:val="00D07393"/>
    <w:rsid w:val="00D25E07"/>
    <w:rsid w:val="00D54826"/>
    <w:rsid w:val="00D8240A"/>
    <w:rsid w:val="00D9574D"/>
    <w:rsid w:val="00D97D17"/>
    <w:rsid w:val="00DA16F8"/>
    <w:rsid w:val="00DB7729"/>
    <w:rsid w:val="00DD340D"/>
    <w:rsid w:val="00DE72D5"/>
    <w:rsid w:val="00DF2914"/>
    <w:rsid w:val="00E02F63"/>
    <w:rsid w:val="00E03515"/>
    <w:rsid w:val="00E214C7"/>
    <w:rsid w:val="00E311AF"/>
    <w:rsid w:val="00E31C77"/>
    <w:rsid w:val="00E74DE4"/>
    <w:rsid w:val="00E84232"/>
    <w:rsid w:val="00E8515E"/>
    <w:rsid w:val="00E93C01"/>
    <w:rsid w:val="00E9743C"/>
    <w:rsid w:val="00EB28CF"/>
    <w:rsid w:val="00EB3419"/>
    <w:rsid w:val="00EC679A"/>
    <w:rsid w:val="00ED1658"/>
    <w:rsid w:val="00EF757C"/>
    <w:rsid w:val="00F07B80"/>
    <w:rsid w:val="00F10777"/>
    <w:rsid w:val="00F3137C"/>
    <w:rsid w:val="00F36B73"/>
    <w:rsid w:val="00F85640"/>
    <w:rsid w:val="00FA5910"/>
    <w:rsid w:val="00FC21C6"/>
    <w:rsid w:val="00FC604A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7BE75"/>
  <w15:chartTrackingRefBased/>
  <w15:docId w15:val="{DE649D61-0CED-4C23-B7E3-7D860CC6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FE"/>
  </w:style>
  <w:style w:type="paragraph" w:styleId="Heading1">
    <w:name w:val="heading 1"/>
    <w:basedOn w:val="Normal"/>
    <w:next w:val="Normal"/>
    <w:link w:val="Heading1Char"/>
    <w:uiPriority w:val="9"/>
    <w:qFormat/>
    <w:rsid w:val="002F32F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2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2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2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2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2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2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F32FE"/>
    <w:pPr>
      <w:spacing w:line="240" w:lineRule="auto"/>
    </w:pPr>
    <w:rPr>
      <w:b/>
      <w:bCs/>
      <w:smallCaps/>
      <w:color w:val="455F51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2F32F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F32FE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customStyle="1" w:styleId="Company">
    <w:name w:val="Company"/>
    <w:basedOn w:val="Normal"/>
    <w:uiPriority w:val="2"/>
    <w:pPr>
      <w:spacing w:after="0" w:line="240" w:lineRule="auto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0"/>
    <w:qFormat/>
    <w:rsid w:val="002F32F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32FE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2F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2FE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paragraph" w:styleId="NoSpacing">
    <w:name w:val="No Spacing"/>
    <w:uiPriority w:val="1"/>
    <w:qFormat/>
    <w:rsid w:val="002F32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2FE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32FE"/>
    <w:rPr>
      <w:color w:val="455F51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32FE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2FE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2FE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2FE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2FE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2FE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2FE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styleId="Strong">
    <w:name w:val="Strong"/>
    <w:basedOn w:val="DefaultParagraphFont"/>
    <w:uiPriority w:val="22"/>
    <w:qFormat/>
    <w:rsid w:val="002F32FE"/>
    <w:rPr>
      <w:b/>
      <w:bCs/>
    </w:rPr>
  </w:style>
  <w:style w:type="character" w:styleId="Emphasis">
    <w:name w:val="Emphasis"/>
    <w:basedOn w:val="DefaultParagraphFont"/>
    <w:uiPriority w:val="20"/>
    <w:qFormat/>
    <w:rsid w:val="002F32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2F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2FE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32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32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32F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F32FE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F32F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2FE"/>
    <w:pPr>
      <w:outlineLvl w:val="9"/>
    </w:pPr>
  </w:style>
  <w:style w:type="paragraph" w:styleId="ListParagraph">
    <w:name w:val="List Paragraph"/>
    <w:basedOn w:val="Normal"/>
    <w:uiPriority w:val="34"/>
    <w:qFormat/>
    <w:rsid w:val="002F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29"/>
  </w:style>
  <w:style w:type="character" w:styleId="Hyperlink">
    <w:name w:val="Hyperlink"/>
    <w:basedOn w:val="DefaultParagraphFont"/>
    <w:uiPriority w:val="99"/>
    <w:unhideWhenUsed/>
    <w:rsid w:val="00FC21C6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yepez\AppData\Roaming\Microsoft\Templates\Business%20Brochure.dotx" TargetMode="External"/></Relationships>
</file>

<file path=word/theme/theme1.xml><?xml version="1.0" encoding="utf-8"?>
<a:theme xmlns:a="http://schemas.openxmlformats.org/drawingml/2006/main" name="Small Business S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8EA41-95B1-4593-8875-3214D012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Buildingfor theFuturein theChild and AdultCare Food Program(CACFP)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Yepez, Laura - FNS</dc:creator>
  <cp:keywords/>
  <cp:lastModifiedBy>Amanda Hall</cp:lastModifiedBy>
  <cp:revision>3</cp:revision>
  <cp:lastPrinted>2018-10-18T13:04:00Z</cp:lastPrinted>
  <dcterms:created xsi:type="dcterms:W3CDTF">2020-12-10T14:40:00Z</dcterms:created>
  <dcterms:modified xsi:type="dcterms:W3CDTF">2020-12-16T18:14:00Z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